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FE" w:rsidRDefault="005367FE" w:rsidP="00F176D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176D4">
        <w:rPr>
          <w:rFonts w:ascii="Times New Roman" w:hAnsi="Times New Roman"/>
          <w:b/>
          <w:bCs/>
          <w:sz w:val="28"/>
          <w:szCs w:val="28"/>
        </w:rPr>
        <w:t xml:space="preserve">СОГЛАСОВАНО: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Председатель родительского</w:t>
      </w:r>
      <w:r w:rsidRPr="00F176D4">
        <w:rPr>
          <w:rFonts w:ascii="Times New Roman" w:hAnsi="Times New Roman"/>
          <w:bCs/>
          <w:sz w:val="28"/>
          <w:szCs w:val="28"/>
        </w:rPr>
        <w:t xml:space="preserve">  комитета:                  </w:t>
      </w:r>
      <w:r>
        <w:rPr>
          <w:rFonts w:ascii="Times New Roman" w:hAnsi="Times New Roman"/>
          <w:bCs/>
          <w:sz w:val="28"/>
          <w:szCs w:val="28"/>
        </w:rPr>
        <w:t xml:space="preserve">  _______________   И.Е. Шишлова</w:t>
      </w:r>
      <w:r w:rsidRPr="00F176D4">
        <w:rPr>
          <w:rFonts w:ascii="Times New Roman" w:hAnsi="Times New Roman"/>
          <w:bCs/>
          <w:sz w:val="28"/>
          <w:szCs w:val="28"/>
        </w:rPr>
        <w:t xml:space="preserve"> </w:t>
      </w:r>
    </w:p>
    <w:p w:rsidR="005367FE" w:rsidRDefault="005367FE" w:rsidP="00F176D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176D4">
        <w:rPr>
          <w:rFonts w:ascii="Times New Roman" w:hAnsi="Times New Roman"/>
          <w:bCs/>
          <w:sz w:val="28"/>
          <w:szCs w:val="28"/>
        </w:rPr>
        <w:t xml:space="preserve">«_______» ______________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Cs/>
            <w:sz w:val="28"/>
            <w:szCs w:val="28"/>
          </w:rPr>
          <w:t>2016</w:t>
        </w:r>
        <w:r w:rsidRPr="00F176D4">
          <w:rPr>
            <w:rFonts w:ascii="Times New Roman" w:hAnsi="Times New Roman"/>
            <w:bCs/>
            <w:sz w:val="28"/>
            <w:szCs w:val="28"/>
          </w:rPr>
          <w:t xml:space="preserve"> г</w:t>
        </w:r>
      </w:smartTag>
      <w:r w:rsidRPr="00F176D4">
        <w:rPr>
          <w:rFonts w:ascii="Times New Roman" w:hAnsi="Times New Roman"/>
          <w:bCs/>
          <w:sz w:val="28"/>
          <w:szCs w:val="28"/>
        </w:rPr>
        <w:t xml:space="preserve">.              </w:t>
      </w:r>
    </w:p>
    <w:p w:rsidR="005367FE" w:rsidRDefault="005367FE" w:rsidP="00F176D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367FE" w:rsidRDefault="005367FE" w:rsidP="00F176D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367FE" w:rsidRDefault="005367FE" w:rsidP="00F176D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367FE" w:rsidRDefault="005367FE" w:rsidP="00F176D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176D4">
        <w:rPr>
          <w:rFonts w:ascii="Times New Roman" w:hAnsi="Times New Roman"/>
          <w:b/>
          <w:bCs/>
          <w:sz w:val="28"/>
          <w:szCs w:val="28"/>
        </w:rPr>
        <w:t xml:space="preserve">УТВЕРЖДАЮ   </w:t>
      </w:r>
      <w:r w:rsidRPr="00F176D4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заведующая МБДОУ № 81 «Детский сад</w:t>
      </w:r>
      <w:r w:rsidRPr="00F176D4">
        <w:rPr>
          <w:rFonts w:ascii="Times New Roman" w:hAnsi="Times New Roman"/>
          <w:bCs/>
          <w:sz w:val="28"/>
          <w:szCs w:val="28"/>
        </w:rPr>
        <w:t>»</w:t>
      </w:r>
    </w:p>
    <w:p w:rsidR="005367FE" w:rsidRPr="00F176D4" w:rsidRDefault="005367FE" w:rsidP="0093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_________________А.В. Смирнова</w:t>
      </w:r>
      <w:r w:rsidRPr="00F176D4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«_____»__________________2016г.</w:t>
      </w:r>
      <w:r w:rsidRPr="00F176D4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Приказ № </w:t>
      </w:r>
      <w:r>
        <w:rPr>
          <w:rFonts w:ascii="Times New Roman" w:hAnsi="Times New Roman"/>
          <w:bCs/>
          <w:sz w:val="28"/>
          <w:szCs w:val="28"/>
        </w:rPr>
        <w:t>53</w:t>
      </w:r>
      <w:r w:rsidRPr="00F176D4">
        <w:rPr>
          <w:rFonts w:ascii="Times New Roman" w:hAnsi="Times New Roman"/>
          <w:bCs/>
          <w:sz w:val="28"/>
          <w:szCs w:val="28"/>
        </w:rPr>
        <w:t xml:space="preserve"> от «</w:t>
      </w:r>
      <w:r>
        <w:rPr>
          <w:rFonts w:ascii="Times New Roman" w:hAnsi="Times New Roman"/>
          <w:bCs/>
          <w:sz w:val="28"/>
          <w:szCs w:val="28"/>
        </w:rPr>
        <w:t>18</w:t>
      </w:r>
      <w:r w:rsidRPr="00F176D4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апреля 2016</w:t>
      </w:r>
      <w:r w:rsidRPr="00F176D4">
        <w:rPr>
          <w:rFonts w:ascii="Times New Roman" w:hAnsi="Times New Roman"/>
          <w:bCs/>
          <w:sz w:val="28"/>
          <w:szCs w:val="28"/>
        </w:rPr>
        <w:t>г.</w:t>
      </w:r>
    </w:p>
    <w:p w:rsidR="005367FE" w:rsidRPr="00F176D4" w:rsidRDefault="005367FE" w:rsidP="00F176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67FE" w:rsidRDefault="005367FE" w:rsidP="00F176D4">
      <w:pPr>
        <w:shd w:val="clear" w:color="auto" w:fill="EEEEEE"/>
        <w:spacing w:after="0" w:line="240" w:lineRule="auto"/>
        <w:jc w:val="both"/>
        <w:rPr>
          <w:rFonts w:ascii="Times New Roman" w:hAnsi="Times New Roman"/>
          <w:b/>
          <w:bCs/>
          <w:color w:val="4E4E4E"/>
          <w:sz w:val="28"/>
          <w:szCs w:val="28"/>
          <w:lang w:eastAsia="ru-RU"/>
        </w:rPr>
        <w:sectPr w:rsidR="005367FE" w:rsidSect="00F176D4">
          <w:pgSz w:w="11906" w:h="16838"/>
          <w:pgMar w:top="1134" w:right="850" w:bottom="1134" w:left="1701" w:header="720" w:footer="720" w:gutter="0"/>
          <w:cols w:num="2" w:space="720"/>
          <w:docGrid w:linePitch="360"/>
        </w:sectPr>
      </w:pPr>
    </w:p>
    <w:p w:rsidR="005367FE" w:rsidRDefault="005367FE" w:rsidP="00935783">
      <w:pPr>
        <w:shd w:val="clear" w:color="auto" w:fill="EEEEEE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5367FE" w:rsidRDefault="005367FE" w:rsidP="00935783">
      <w:pPr>
        <w:shd w:val="clear" w:color="auto" w:fill="EEEEEE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5367FE" w:rsidRDefault="005367FE" w:rsidP="00935783">
      <w:pPr>
        <w:shd w:val="clear" w:color="auto" w:fill="EEEEEE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5367FE" w:rsidRDefault="005367FE" w:rsidP="00935783">
      <w:pPr>
        <w:shd w:val="clear" w:color="auto" w:fill="EEEEEE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5367FE" w:rsidRPr="00935783" w:rsidRDefault="005367FE" w:rsidP="00935783">
      <w:pPr>
        <w:shd w:val="clear" w:color="auto" w:fill="EEEEEE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35783">
        <w:rPr>
          <w:rFonts w:ascii="Times New Roman" w:hAnsi="Times New Roman"/>
          <w:b/>
          <w:sz w:val="40"/>
          <w:szCs w:val="40"/>
        </w:rPr>
        <w:t>ПОЛОЖЕНИЕ</w:t>
      </w:r>
    </w:p>
    <w:p w:rsidR="005367FE" w:rsidRPr="00935783" w:rsidRDefault="005367FE" w:rsidP="00935783">
      <w:pPr>
        <w:shd w:val="clear" w:color="auto" w:fill="EEEEEE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367FE" w:rsidRPr="005449C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5449C3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О ДОБРОВОЛЬНЫХ ПОЖЕРТВОВАНИЯХ</w:t>
      </w:r>
    </w:p>
    <w:p w:rsidR="005367FE" w:rsidRPr="005449C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5449C3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 xml:space="preserve"> И ЦЕЛЕВЫХ ВЗНОСАХ</w:t>
      </w:r>
    </w:p>
    <w:p w:rsidR="005367FE" w:rsidRPr="005449C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>муниципального бюджетного дошкольного</w:t>
      </w:r>
    </w:p>
    <w:p w:rsidR="005367FE" w:rsidRPr="005449C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образовательного учреждения № 81</w:t>
      </w:r>
      <w:r w:rsidRPr="005449C3">
        <w:rPr>
          <w:rFonts w:ascii="Times New Roman" w:hAnsi="Times New Roman"/>
          <w:b/>
          <w:color w:val="000000"/>
          <w:sz w:val="36"/>
          <w:szCs w:val="36"/>
          <w:lang w:eastAsia="ru-RU"/>
        </w:rPr>
        <w:t> </w:t>
      </w:r>
    </w:p>
    <w:p w:rsidR="005367FE" w:rsidRPr="005449C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5449C3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«Детский сад» </w:t>
      </w:r>
    </w:p>
    <w:p w:rsidR="005367FE" w:rsidRPr="005449C3" w:rsidRDefault="005367FE" w:rsidP="00CC4674">
      <w:pPr>
        <w:shd w:val="clear" w:color="auto" w:fill="EEEEEE"/>
        <w:spacing w:after="0" w:line="240" w:lineRule="auto"/>
        <w:jc w:val="both"/>
        <w:rPr>
          <w:rFonts w:ascii="Times New Roman" w:hAnsi="Times New Roman"/>
          <w:b/>
          <w:bCs/>
          <w:color w:val="4E4E4E"/>
          <w:sz w:val="36"/>
          <w:szCs w:val="36"/>
          <w:lang w:eastAsia="ru-RU"/>
        </w:rPr>
      </w:pPr>
    </w:p>
    <w:p w:rsidR="005367FE" w:rsidRPr="005449C3" w:rsidRDefault="005367FE" w:rsidP="00CC4674">
      <w:pPr>
        <w:shd w:val="clear" w:color="auto" w:fill="EEEEEE"/>
        <w:spacing w:after="0" w:line="240" w:lineRule="auto"/>
        <w:jc w:val="both"/>
        <w:rPr>
          <w:rFonts w:ascii="Times New Roman" w:hAnsi="Times New Roman"/>
          <w:b/>
          <w:bCs/>
          <w:color w:val="4E4E4E"/>
          <w:sz w:val="36"/>
          <w:szCs w:val="36"/>
          <w:lang w:eastAsia="ru-RU"/>
        </w:rPr>
      </w:pPr>
    </w:p>
    <w:p w:rsidR="005367FE" w:rsidRDefault="005367FE" w:rsidP="00CC4674">
      <w:pPr>
        <w:shd w:val="clear" w:color="auto" w:fill="EEEEEE"/>
        <w:spacing w:after="0" w:line="240" w:lineRule="auto"/>
        <w:jc w:val="both"/>
        <w:rPr>
          <w:rFonts w:ascii="Times New Roman" w:hAnsi="Times New Roman"/>
          <w:b/>
          <w:bCs/>
          <w:color w:val="4E4E4E"/>
          <w:sz w:val="28"/>
          <w:szCs w:val="28"/>
          <w:lang w:eastAsia="ru-RU"/>
        </w:rPr>
      </w:pPr>
    </w:p>
    <w:p w:rsidR="005367FE" w:rsidRDefault="005367FE" w:rsidP="00CC4674">
      <w:pPr>
        <w:shd w:val="clear" w:color="auto" w:fill="EEEEEE"/>
        <w:spacing w:after="0" w:line="240" w:lineRule="auto"/>
        <w:jc w:val="both"/>
        <w:rPr>
          <w:rFonts w:ascii="Times New Roman" w:hAnsi="Times New Roman"/>
          <w:b/>
          <w:bCs/>
          <w:color w:val="4E4E4E"/>
          <w:sz w:val="28"/>
          <w:szCs w:val="28"/>
          <w:lang w:eastAsia="ru-RU"/>
        </w:rPr>
      </w:pPr>
    </w:p>
    <w:p w:rsidR="005367FE" w:rsidRDefault="005367FE" w:rsidP="00CC4674">
      <w:pPr>
        <w:shd w:val="clear" w:color="auto" w:fill="EEEEEE"/>
        <w:spacing w:after="0" w:line="240" w:lineRule="auto"/>
        <w:jc w:val="both"/>
        <w:rPr>
          <w:rFonts w:ascii="Times New Roman" w:hAnsi="Times New Roman"/>
          <w:b/>
          <w:bCs/>
          <w:color w:val="4E4E4E"/>
          <w:sz w:val="28"/>
          <w:szCs w:val="28"/>
          <w:lang w:eastAsia="ru-RU"/>
        </w:rPr>
      </w:pPr>
    </w:p>
    <w:p w:rsidR="005367FE" w:rsidRDefault="005367FE" w:rsidP="00CC4674">
      <w:pPr>
        <w:shd w:val="clear" w:color="auto" w:fill="EEEEEE"/>
        <w:spacing w:after="0" w:line="240" w:lineRule="auto"/>
        <w:jc w:val="both"/>
        <w:rPr>
          <w:rFonts w:ascii="Times New Roman" w:hAnsi="Times New Roman"/>
          <w:b/>
          <w:bCs/>
          <w:color w:val="4E4E4E"/>
          <w:sz w:val="28"/>
          <w:szCs w:val="28"/>
          <w:lang w:eastAsia="ru-RU"/>
        </w:rPr>
      </w:pPr>
    </w:p>
    <w:p w:rsidR="005367FE" w:rsidRDefault="005367FE" w:rsidP="00CC4674">
      <w:pPr>
        <w:shd w:val="clear" w:color="auto" w:fill="EEEEEE"/>
        <w:spacing w:after="0" w:line="240" w:lineRule="auto"/>
        <w:jc w:val="both"/>
        <w:rPr>
          <w:rFonts w:ascii="Times New Roman" w:hAnsi="Times New Roman"/>
          <w:b/>
          <w:bCs/>
          <w:color w:val="4E4E4E"/>
          <w:sz w:val="28"/>
          <w:szCs w:val="28"/>
          <w:lang w:eastAsia="ru-RU"/>
        </w:rPr>
      </w:pPr>
    </w:p>
    <w:p w:rsidR="005367FE" w:rsidRDefault="005367FE" w:rsidP="00CC4674">
      <w:pPr>
        <w:shd w:val="clear" w:color="auto" w:fill="EEEEEE"/>
        <w:spacing w:after="0" w:line="240" w:lineRule="auto"/>
        <w:jc w:val="both"/>
        <w:rPr>
          <w:rFonts w:ascii="Times New Roman" w:hAnsi="Times New Roman"/>
          <w:b/>
          <w:bCs/>
          <w:color w:val="4E4E4E"/>
          <w:sz w:val="28"/>
          <w:szCs w:val="28"/>
          <w:lang w:eastAsia="ru-RU"/>
        </w:rPr>
      </w:pPr>
    </w:p>
    <w:p w:rsidR="005367FE" w:rsidRDefault="005367FE" w:rsidP="00CC4674">
      <w:pPr>
        <w:shd w:val="clear" w:color="auto" w:fill="EEEEEE"/>
        <w:spacing w:after="0" w:line="240" w:lineRule="auto"/>
        <w:jc w:val="both"/>
        <w:rPr>
          <w:rFonts w:ascii="Times New Roman" w:hAnsi="Times New Roman"/>
          <w:b/>
          <w:bCs/>
          <w:color w:val="4E4E4E"/>
          <w:sz w:val="28"/>
          <w:szCs w:val="28"/>
          <w:lang w:eastAsia="ru-RU"/>
        </w:rPr>
      </w:pPr>
    </w:p>
    <w:p w:rsidR="005367FE" w:rsidRDefault="005367FE" w:rsidP="00CC4674">
      <w:pPr>
        <w:shd w:val="clear" w:color="auto" w:fill="EEEEEE"/>
        <w:spacing w:after="0" w:line="240" w:lineRule="auto"/>
        <w:jc w:val="both"/>
        <w:rPr>
          <w:rFonts w:ascii="Times New Roman" w:hAnsi="Times New Roman"/>
          <w:b/>
          <w:bCs/>
          <w:color w:val="4E4E4E"/>
          <w:sz w:val="28"/>
          <w:szCs w:val="28"/>
          <w:lang w:eastAsia="ru-RU"/>
        </w:rPr>
      </w:pPr>
    </w:p>
    <w:p w:rsidR="005367FE" w:rsidRDefault="005367FE" w:rsidP="00CC4674">
      <w:pPr>
        <w:shd w:val="clear" w:color="auto" w:fill="EEEEEE"/>
        <w:spacing w:after="0" w:line="240" w:lineRule="auto"/>
        <w:jc w:val="both"/>
        <w:rPr>
          <w:rFonts w:ascii="Times New Roman" w:hAnsi="Times New Roman"/>
          <w:b/>
          <w:bCs/>
          <w:color w:val="4E4E4E"/>
          <w:sz w:val="28"/>
          <w:szCs w:val="28"/>
          <w:lang w:eastAsia="ru-RU"/>
        </w:rPr>
      </w:pPr>
    </w:p>
    <w:p w:rsidR="005367FE" w:rsidRDefault="005367FE" w:rsidP="00CC4674">
      <w:pPr>
        <w:shd w:val="clear" w:color="auto" w:fill="EEEEEE"/>
        <w:spacing w:after="0" w:line="240" w:lineRule="auto"/>
        <w:jc w:val="both"/>
        <w:rPr>
          <w:rFonts w:ascii="Times New Roman" w:hAnsi="Times New Roman"/>
          <w:b/>
          <w:bCs/>
          <w:color w:val="4E4E4E"/>
          <w:sz w:val="28"/>
          <w:szCs w:val="28"/>
          <w:lang w:eastAsia="ru-RU"/>
        </w:rPr>
      </w:pPr>
    </w:p>
    <w:p w:rsidR="005367FE" w:rsidRDefault="005367FE" w:rsidP="00CC4674">
      <w:pPr>
        <w:shd w:val="clear" w:color="auto" w:fill="EEEEEE"/>
        <w:spacing w:after="0" w:line="240" w:lineRule="auto"/>
        <w:jc w:val="both"/>
        <w:rPr>
          <w:rFonts w:ascii="Times New Roman" w:hAnsi="Times New Roman"/>
          <w:b/>
          <w:bCs/>
          <w:color w:val="4E4E4E"/>
          <w:sz w:val="28"/>
          <w:szCs w:val="28"/>
          <w:lang w:eastAsia="ru-RU"/>
        </w:rPr>
      </w:pPr>
    </w:p>
    <w:p w:rsidR="005367FE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367FE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367FE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367FE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Общие положения.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777777"/>
          <w:sz w:val="28"/>
          <w:szCs w:val="28"/>
          <w:lang w:eastAsia="ru-RU"/>
        </w:rPr>
        <w:t> </w:t>
      </w:r>
    </w:p>
    <w:p w:rsidR="005367FE" w:rsidRPr="002E2EF3" w:rsidRDefault="005367FE" w:rsidP="00E8316A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1.1. Настоящее Положение </w:t>
      </w: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добровольных пожертвованиях и целевых взносах 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бюджетного дошкольного образовательного учреждения № 81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«Детский сад»  </w:t>
      </w: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(далее по тексту – Положение)  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разработано в соответствии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E8316A">
        <w:rPr>
          <w:rFonts w:ascii="Times New Roman" w:hAnsi="Times New Roman"/>
          <w:color w:val="000000"/>
          <w:sz w:val="28"/>
          <w:szCs w:val="28"/>
          <w:lang w:eastAsia="ru-RU"/>
        </w:rPr>
        <w:t>ражданским кодексом Российской федерации, статья 582;  Федеральным законом от 11.08.1995 №135-ФЗ "О благотворительной деятельности и благотворительных организациях", статья 4; письмом Министерства образования РФ "О внебюджетных средствах образовательных учреждений" от 15.12.1998 №57.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Бюджетным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организациях», Указом Президента Российской Федерации от 31.08.1999 № 1134 «О дополнительных мерах по поддержке общеобразовательных учреждений в Российской Федерации»,  иными нормативными правовыми актами Российской Федерации, Уставом 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81 «Детский сад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1.2. Настоящее Положение разработано с целью: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- создания дополнительных условий для ведения Уставной деятельности 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81 «Детский сад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», в том числе совершенствования материально-технической базы, обеспечивающей воспитательно-образовательный процесс, присмотр и уход за воспитанниками.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- правовой защиты всех участников воспитательно-образовательного процесса в 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81 «Детский сад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1.3. Основным источником финансирования 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81 «Детский сад» 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является бюджет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г.Кемерово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. Источники финансирования МБДОУ, предусмотренные настоящим Положением, являются дополнительными к основному источнику. Привлечение МБДОУ дополнительных источников финансирования не влечет за собой сокращения объемов финансирования МБДОУ из бюджета.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1.5. Дополнительная поддержка МБДОУ оказывается в следующих формах: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- добровольные пожертвования;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- целевые взносы;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- безвозмездное выполнение работ, предоставление услуг (безвозмездная помощь).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1.6. Основным принципом привлечения дополнительной поддержки МБДОУ является добровольность ее внесения физическими и юридическими лицами, в том числе родителями (законными представителями) воспитанников.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1.7. Настоящее Положение не распространяет свое действие на отношения по привлечению учреждением спонсорской помощи.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Основные понятия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2.1. В рамках настоящего Положения используются следующие понятия и термины: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Законные представители – 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родители, усыновители, опекуны, попечители детей, посещающих 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81 «Детский сад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Родительский комитет  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81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«Детский сад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». (далее по тексту – родительский комитет) – родители (законные представители) воспитанников, посещающих 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81 «Детский сад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избранные решением родителей на групповом  родительском собрании в состав  родительского комитета 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81 «Детский сад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» деятельность которых направлена на содействие привлечению внебюджетных средств для обеспечения деятельности и развития 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81 «Детский сад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Целевые взносы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–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– ведение Уставной деятельности 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81 «Детский сад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Добровольное пожертвование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– дарение вещи (включая деньги, ценные бумаги) или права в общеполезных целях. В контексте данного Положения общеполезная цель – ведение Уставной деятельности 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№81 «Детский сад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Жертвователь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– юридическое или физическое лицо (в том числе законные представители), осуществляющее добровольное пожертвование.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Одаряемый 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– образовательное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81 «Детский сад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используются в равных значениях.</w:t>
      </w:r>
    </w:p>
    <w:p w:rsidR="005367FE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Безвозмездная помощь (содействие)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– выполняемые для МБДОУ № 81 «Детский сад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работы и оказываемые услуги в качестве помощи (содействия) на безвозмездной основе юридическими и физическими лицами.</w:t>
      </w:r>
    </w:p>
    <w:p w:rsidR="005367FE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Порядок привлечения целевых взносов и добровольных пожертвований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3.1. Порядок привлечения добровольных пожертвований и целевых взносов для нужд 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81 «Детский сад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относится к компетенции 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81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«Детский сад»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3.2. На принятие добровольных пожертвований от юридических и физических лиц не требуется разрешения и согласия учредителя.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3.3. Целевые взносы и добровольные пожертвования в виде денежных средств зачисляются на лицевой внебюджетный счет 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81 «Детский сад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» в безналичной форме расчетов.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3.4. Привлечение целевых взносов может иметь своей целью приобретение необходимого 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81 «Детский сад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имущества, развитие и укрепление материально-техничес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кой базы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, охрану жизни и здоровья, обеспечение безопасности воспитанников в период воспитательно-образовательного процесса либо решение иных задач, не противоречащих Уставной деятельности 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81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«Детский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и действующему законодательству Российской Федерации.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3.5. Решение о необходимости привлечения целевых взносов законных представителей принимает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ся  родительским комитетом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указанием цели их привлечения. Руководитель 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81 «Детский сад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 Решение о привлечении целевых взносов должно содержать сведения о рекомендованном размере целевых взносов.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3.6. При внесении целевых взносов на основании реше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ния родительского комитета 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о целевых взносах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жертвователи (законные представители) в письменной форме оформляют договор пожертвования денежных средств 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81 «Детский сад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» на определенные цели (целевые взносы) по прилагаемой к настоящему Положению форме согласно прилож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ению № 1 к настоящему Положению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3.7.</w:t>
      </w: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81 «Детский сад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 имеет права самостоятельно по собственной инициативе 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привлекать целевые взносы без согла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сия родительского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3.8. Добровольные пожертвования 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81 «Детский сад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могут осуществляться юридическими и физическими лицами, в том числе законными представителями.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3.9. При внесении добровольных пожертвований жертвователь вправе: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- указать целевое назначение вносимого им пожертвования, заключив договор пожертвования имущества по  форме  согласно приложению № 2 к настоящему Положению.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- передать полномо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чия родительскому комитету 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по определению целевого назначения вносимого им пожертвования, заключив договор пожертвования имущества по форме  согласно приложению № 2 к настоящему Положению.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3.10. По результатам заседан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ий родительского комитета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3.11. Руководитель 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81 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«Детский сад»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организует с помощью централизованной бухгалтерии раздельный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3.12. Целевые взносы и добровольные пожертвования в виде материальных ценностей передаются по договору и актам приема-передачи установленного образца  согласно приложению № 1 к  договору  пожертвования имущества   </w:t>
      </w: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муниципальному бюджетному дошкольному образовательному учреждению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№ 81</w:t>
      </w:r>
      <w:r w:rsidRPr="0076117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«Д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етский сад</w:t>
      </w:r>
      <w:r w:rsidRPr="0076117C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и подписываются руководителем 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81 «Детский сад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и жертвователем.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 Порядок привлечения безвозмездной помощи (содействие).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4.1. В рамках настоящего Положения жертвователь может оказывать 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81 «Детский сад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поддержку в виде безвозмездной помощи (содействие), а именно выполнять для 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81 «Детский сад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работы и оказывать услуги в качестве помощи (содействия) на безвозмездной основе (далее – оказание безвозмездной помощи).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4.2. При оказании безвозмездной помощи между 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81 «Детский сад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» и жертвователем заключается договор на безвозмездное выполнение работ (оказание услуг) по форме согласно приложению № 3 к настоящему Положению   и подписывается по окончанию работ (оказанию услуг) руководителем учреждения и жертвователем акт сдачи-приемки выполненных работ (оказанных услуг) установленного  образца форме согласно приложению № 1 к договору на безвозмездное выполнение работ (оказание услуг).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4.3. При оказании безвозмездной помощи решением родительского комитета может быть рекомендовано жертвователю (законному представителю), оказывающему безвозмездную помощь, при поступлении в учреждение внести целевой взнос в меньшем размере либо он может быть освобожден от внесения целевого взноса.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Pr="00332FD1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5. Полномочия родительского комитета </w:t>
      </w:r>
      <w:r w:rsidRPr="002E2EF3">
        <w:rPr>
          <w:rFonts w:ascii="Times New Roman" w:hAnsi="Times New Roman"/>
          <w:b/>
          <w:color w:val="000000"/>
          <w:sz w:val="28"/>
          <w:szCs w:val="28"/>
          <w:lang w:eastAsia="ru-RU"/>
        </w:rPr>
        <w:t>МБДОУ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№ 81 «Детский сад</w:t>
      </w:r>
      <w:r w:rsidRPr="002E2EF3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 w:rsidRPr="00332FD1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5.1. В рамках настоящего Положения к полномочиям родительского комитета относится: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- содействие привлечению внебюджетных средств для обеспечения Уставной деятельности  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81 «Детский сад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»;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- определение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- определение целевого назначения и сроков освоения денежных средств;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- определение формы отчетности, по которой предоставляется отчет жертвователям, с указанием сроков предоставления отчета;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- осуществление контроля за использованием пожертвований жертвователей на нужды 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81 «Детский сад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5.2. В соответствии с Уставом 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81 «Детский сад» 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родительский комитет, принимая решение о целевом назначении поступивших пожертвований, может направить денежные средства на следующие цели: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1. приобретение имущества, оборудования;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2. приобретение хозяйственных товаров, строительных материалов;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3. оплату за проведение работ и оказание услуг, в том числе: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3.1. услуг связи;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3.2. транспортных услуг;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3.3. услуг по содержанию имущества;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3.4. курсов повышения квалификации;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3.5. прочих работ и услуг;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3.6. прочих расходов.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 Ведение бухгалтерского и налогового учета целевых взносов и добровольных пожертвований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5.1. Учреждение ведет через централизованную бухгалтерию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5367FE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5.2. При безналичном поступлении денежных средств бухгалтер централизованной бухгалтерии,  приходует их на основании банковской выписки и прилагаемого платежного документа (квитанция, реестр платежей). Целевые взносы жертвователи вносят на лицевой внебюджетный счет 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81 «Детский сад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через кассу централизованной бухгалтерии или отделения почты, банков Российской Федерации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5.3. Налоговый учет в 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81 «Детский сад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ведется в централизованной бухгалтерии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утвержденных Учетной политикой 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81 «Детский сад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5.4. В платежном документе в графе «назначение платежа пожертвования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договору №… от… ». В случае указания иных назначений в платежном документе сумма пожертвования облагается налогом в соответствии с налоговым законодательством.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7. Отчетность по целевым взносам и добровольным пожертвованиям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7.1. 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81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«Детский сад» предоставляет Учредителю, в налоговый орган отчеты по установленной форме в установленные законодательством сроки.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7.2. 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81 «Детский сад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» обязано на собраниях родителей в установленные сроки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81 «Детский сад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и в обязательном порядке на официальном сайте 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81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«Детс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кий сад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367FE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7.3. Отчет, сформированный за отчетный период и содержащий показатели о суммах поступивших средств по группам и в целом по 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81 «Детский сад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», и об израсходованных суммах по направлениям расходов рассматривается и утверждается  родительским комитетом или Общим собранием трудового коллектива, о чем составляется соответствующий протокол заседания родительского комитета или Общего собрания трудового коллектива 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81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«Детский сад»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8. Ответственность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8.1. Руководитель 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81 «Детский сад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9. Особые положения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9.1. Запрещается отказывать законным представителям в приеме детей в 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81 «Детский сад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9.2. Запрещается принуждение со стороны работников 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81 «Детский сад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» к внесению законными представителями целевых взносов, добровольных пожертвований.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9.3. Запрещается сбор целевых взносов и добровольных пожертвований в виде наличных денежных средств работниками 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81 «Детский сад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777777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777777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777777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777777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777777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777777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 w:type="page"/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1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 Положению о добровольных пожертвованиях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 целевых взносах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муниципального бюджетного</w:t>
      </w: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дошкольно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образовательного</w:t>
      </w: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я</w:t>
      </w:r>
    </w:p>
    <w:p w:rsidR="005367FE" w:rsidRPr="00332FD1" w:rsidRDefault="005367FE" w:rsidP="005449C3">
      <w:pPr>
        <w:shd w:val="clear" w:color="auto" w:fill="FFFFFF"/>
        <w:spacing w:before="30" w:after="30" w:line="36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b/>
          <w:color w:val="000000"/>
          <w:sz w:val="28"/>
          <w:szCs w:val="28"/>
          <w:lang w:eastAsia="ru-RU"/>
        </w:rPr>
        <w:t>МБДОУ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№ 81 «Детский сад</w:t>
      </w:r>
      <w:r w:rsidRPr="002E2EF3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 w:rsidRPr="00332FD1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ДОГОВОР №_____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ПОЖЕРТВОВАНИЯ ДЕНЕЖНЫХ СРЕДСТВ ОПРЕДЕЛЕННЫЕ ЦЕЛИ (ЦЕЛЕВЫЕ ВЗНОСЫ)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муниципальному бюджетному дошкольному образовательному учреждению </w:t>
      </w:r>
      <w:r w:rsidRPr="002E2EF3">
        <w:rPr>
          <w:rFonts w:ascii="Times New Roman" w:hAnsi="Times New Roman"/>
          <w:b/>
          <w:color w:val="000000"/>
          <w:sz w:val="28"/>
          <w:szCs w:val="28"/>
          <w:lang w:eastAsia="ru-RU"/>
        </w:rPr>
        <w:t>МБДОУ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№ 81</w:t>
      </w:r>
      <w:r w:rsidRPr="002E2EF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«Детский сад»</w:t>
      </w: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           </w:t>
      </w:r>
    </w:p>
    <w:p w:rsidR="005367FE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«___»_______20___г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Муниципальное бюджетное  дошкольное образовательное учреждение 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81 «Детский сад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», именуемое в дальнейшем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«Одаряемый», в лице заведующей Смирновой Анны Викторовны, действующего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основании Устава, с одной стороны и_________________________________________________________________, именуемый в дальнейшем «Жертвователь», действующий на основании_________________________________________________________,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с другой стороны, заключили настоящий Договор о нижеследующем:</w:t>
      </w:r>
    </w:p>
    <w:p w:rsidR="005367FE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67FE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Предмет договора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1.1. 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___________________________________________________руб.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 (Сумма цифрами и прописью)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1.2. Пожертвование передается в собственность Одаряемому на осуществление целей, установленных решением родительского комитета 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81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«Детский 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о привлечении целевых взносов _______________________________________________________.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Права и обязанности сторон</w:t>
      </w:r>
    </w:p>
    <w:p w:rsidR="005367FE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2.1. Жертвователь обязуется перечислить Пожертвование Одаряемому в течение _______________ рабочих дней с момента подписания настоящего Договора на лицевой счет 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81 «Детский сад».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2.2. 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2.4.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Ответственность сторон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В случае отмены договора пожертвования Одаряемый обязан возвратить Жертвователю Пожертвование.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Прочие условия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4.1. Настоящий Договор вступает в силу с момента его подписания сторонами.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Адреса и реквизиты сторон:</w:t>
      </w:r>
    </w:p>
    <w:p w:rsidR="005367FE" w:rsidRPr="005449C3" w:rsidRDefault="005367FE" w:rsidP="005E6D1F">
      <w:pPr>
        <w:shd w:val="clear" w:color="auto" w:fill="FFFFFF"/>
        <w:spacing w:before="30" w:after="30" w:line="360" w:lineRule="auto"/>
      </w:pPr>
      <w:r w:rsidRPr="005449C3">
        <w:rPr>
          <w:rFonts w:ascii="Times New Roman" w:hAnsi="Times New Roman"/>
          <w:b/>
          <w:lang w:eastAsia="ru-RU"/>
        </w:rPr>
        <w:t>Одаряемый</w:t>
      </w:r>
      <w:r w:rsidRPr="005449C3">
        <w:rPr>
          <w:rFonts w:ascii="Times New Roman" w:hAnsi="Times New Roman"/>
          <w:lang w:eastAsia="ru-RU"/>
        </w:rPr>
        <w:t>: </w:t>
      </w:r>
      <w:r w:rsidRPr="005E6D1F">
        <w:rPr>
          <w:rFonts w:ascii="Times New Roman" w:hAnsi="Times New Roman"/>
          <w:sz w:val="28"/>
          <w:szCs w:val="28"/>
          <w:lang w:eastAsia="ru-RU"/>
        </w:rPr>
        <w:t>МБДОУ № 81 </w:t>
      </w:r>
      <w:r w:rsidRPr="005E6D1F">
        <w:rPr>
          <w:rFonts w:ascii="Times New Roman" w:hAnsi="Times New Roman"/>
          <w:sz w:val="28"/>
          <w:szCs w:val="28"/>
        </w:rPr>
        <w:t xml:space="preserve"> «Детский сад»                                                                                              </w:t>
      </w:r>
    </w:p>
    <w:p w:rsidR="005367FE" w:rsidRPr="005449C3" w:rsidRDefault="005367FE" w:rsidP="005449C3">
      <w:pPr>
        <w:pStyle w:val="Style4"/>
        <w:widowControl/>
        <w:spacing w:line="240" w:lineRule="auto"/>
        <w:ind w:firstLine="0"/>
        <w:jc w:val="both"/>
        <w:rPr>
          <w:bCs/>
          <w:color w:val="000000"/>
          <w:sz w:val="28"/>
          <w:szCs w:val="28"/>
        </w:rPr>
      </w:pPr>
      <w:r w:rsidRPr="005449C3">
        <w:rPr>
          <w:bCs/>
          <w:color w:val="000000"/>
          <w:sz w:val="28"/>
          <w:szCs w:val="28"/>
        </w:rPr>
        <w:t xml:space="preserve">Юридический адрес: </w:t>
      </w:r>
    </w:p>
    <w:p w:rsidR="005367FE" w:rsidRPr="005449C3" w:rsidRDefault="005367FE" w:rsidP="005449C3">
      <w:pPr>
        <w:pStyle w:val="Style4"/>
        <w:widowControl/>
        <w:spacing w:line="240" w:lineRule="auto"/>
        <w:ind w:firstLine="0"/>
        <w:jc w:val="both"/>
        <w:rPr>
          <w:bCs/>
          <w:color w:val="000000"/>
          <w:sz w:val="28"/>
          <w:szCs w:val="28"/>
        </w:rPr>
      </w:pPr>
      <w:r w:rsidRPr="005449C3">
        <w:rPr>
          <w:bCs/>
          <w:color w:val="000000"/>
          <w:sz w:val="28"/>
          <w:szCs w:val="28"/>
        </w:rPr>
        <w:t xml:space="preserve">650033, г.Кемерово                                                          </w:t>
      </w:r>
    </w:p>
    <w:p w:rsidR="005367FE" w:rsidRPr="005449C3" w:rsidRDefault="005367FE" w:rsidP="005449C3">
      <w:pPr>
        <w:pStyle w:val="Style4"/>
        <w:widowControl/>
        <w:spacing w:line="240" w:lineRule="auto"/>
        <w:ind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Ул. Инициативная</w:t>
      </w:r>
      <w:r w:rsidRPr="005449C3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Pr="005449C3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1, тел.: 25-24-65</w:t>
      </w:r>
      <w:r w:rsidRPr="005449C3">
        <w:rPr>
          <w:bCs/>
          <w:color w:val="000000"/>
          <w:sz w:val="28"/>
          <w:szCs w:val="28"/>
        </w:rPr>
        <w:t xml:space="preserve">                                                                           </w:t>
      </w:r>
    </w:p>
    <w:p w:rsidR="005367FE" w:rsidRPr="005449C3" w:rsidRDefault="005367FE" w:rsidP="005449C3">
      <w:pPr>
        <w:pStyle w:val="Style4"/>
        <w:widowControl/>
        <w:spacing w:line="240" w:lineRule="auto"/>
        <w:ind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ИНН: 4205013696</w:t>
      </w:r>
      <w:r w:rsidRPr="005449C3">
        <w:rPr>
          <w:bCs/>
          <w:color w:val="000000"/>
          <w:sz w:val="28"/>
          <w:szCs w:val="28"/>
        </w:rPr>
        <w:t>/КПП: 420501001</w:t>
      </w:r>
    </w:p>
    <w:p w:rsidR="005367FE" w:rsidRPr="005449C3" w:rsidRDefault="005367FE" w:rsidP="005449C3">
      <w:pPr>
        <w:pStyle w:val="Style4"/>
        <w:widowControl/>
        <w:spacing w:line="240" w:lineRule="auto"/>
        <w:ind w:firstLine="0"/>
        <w:jc w:val="both"/>
        <w:rPr>
          <w:bCs/>
          <w:color w:val="000000"/>
          <w:sz w:val="28"/>
          <w:szCs w:val="28"/>
        </w:rPr>
      </w:pPr>
      <w:r w:rsidRPr="005449C3">
        <w:rPr>
          <w:bCs/>
          <w:color w:val="000000"/>
          <w:sz w:val="28"/>
          <w:szCs w:val="28"/>
        </w:rPr>
        <w:t>ГРКЦ ГУ Банка России по Кемеровской области</w:t>
      </w:r>
    </w:p>
    <w:p w:rsidR="005367FE" w:rsidRPr="005449C3" w:rsidRDefault="005367FE" w:rsidP="005449C3">
      <w:pPr>
        <w:pStyle w:val="Style4"/>
        <w:widowControl/>
        <w:spacing w:line="240" w:lineRule="auto"/>
        <w:ind w:firstLine="0"/>
        <w:jc w:val="both"/>
        <w:rPr>
          <w:bCs/>
          <w:color w:val="000000"/>
          <w:sz w:val="28"/>
          <w:szCs w:val="28"/>
        </w:rPr>
      </w:pPr>
      <w:r w:rsidRPr="005449C3">
        <w:rPr>
          <w:bCs/>
          <w:color w:val="000000"/>
          <w:sz w:val="28"/>
          <w:szCs w:val="28"/>
        </w:rPr>
        <w:t>г. Кемерово</w:t>
      </w:r>
    </w:p>
    <w:p w:rsidR="005367FE" w:rsidRPr="005449C3" w:rsidRDefault="005367FE" w:rsidP="005449C3">
      <w:pPr>
        <w:pStyle w:val="Style4"/>
        <w:widowControl/>
        <w:spacing w:line="240" w:lineRule="auto"/>
        <w:ind w:firstLine="0"/>
        <w:jc w:val="both"/>
        <w:rPr>
          <w:bCs/>
          <w:color w:val="000000"/>
          <w:sz w:val="28"/>
          <w:szCs w:val="28"/>
        </w:rPr>
      </w:pPr>
      <w:r w:rsidRPr="005449C3">
        <w:rPr>
          <w:bCs/>
          <w:color w:val="000000"/>
          <w:sz w:val="28"/>
          <w:szCs w:val="28"/>
        </w:rPr>
        <w:t>БИК 043207001</w:t>
      </w:r>
    </w:p>
    <w:p w:rsidR="005367FE" w:rsidRPr="005449C3" w:rsidRDefault="005367FE" w:rsidP="005449C3">
      <w:pPr>
        <w:pStyle w:val="Style4"/>
        <w:widowControl/>
        <w:spacing w:line="240" w:lineRule="auto"/>
        <w:ind w:firstLine="0"/>
        <w:jc w:val="both"/>
        <w:rPr>
          <w:bCs/>
          <w:color w:val="000000"/>
          <w:sz w:val="28"/>
          <w:szCs w:val="28"/>
        </w:rPr>
      </w:pPr>
      <w:r w:rsidRPr="005449C3">
        <w:rPr>
          <w:bCs/>
          <w:color w:val="000000"/>
          <w:sz w:val="28"/>
          <w:szCs w:val="28"/>
        </w:rPr>
        <w:t>Р/счет 40701810800001000016</w:t>
      </w:r>
    </w:p>
    <w:p w:rsidR="005367FE" w:rsidRPr="005449C3" w:rsidRDefault="005367FE" w:rsidP="005449C3">
      <w:pPr>
        <w:pStyle w:val="Style4"/>
        <w:widowControl/>
        <w:spacing w:line="240" w:lineRule="auto"/>
        <w:ind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Л/счет 20396У10430</w:t>
      </w:r>
    </w:p>
    <w:p w:rsidR="005367FE" w:rsidRPr="005449C3" w:rsidRDefault="005367FE" w:rsidP="005449C3">
      <w:pPr>
        <w:pStyle w:val="Style4"/>
        <w:widowControl/>
        <w:spacing w:line="240" w:lineRule="auto"/>
        <w:ind w:firstLine="0"/>
        <w:jc w:val="both"/>
        <w:rPr>
          <w:bCs/>
          <w:color w:val="000000"/>
          <w:sz w:val="28"/>
          <w:szCs w:val="28"/>
        </w:rPr>
      </w:pPr>
      <w:r w:rsidRPr="005449C3">
        <w:rPr>
          <w:bCs/>
          <w:color w:val="000000"/>
          <w:sz w:val="28"/>
          <w:szCs w:val="28"/>
        </w:rPr>
        <w:t>Заведующая МБДОУ</w:t>
      </w:r>
      <w:r>
        <w:rPr>
          <w:bCs/>
          <w:color w:val="000000"/>
          <w:sz w:val="28"/>
          <w:szCs w:val="28"/>
        </w:rPr>
        <w:t xml:space="preserve"> № 81:__________А.В</w:t>
      </w:r>
      <w:r w:rsidRPr="005449C3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Смирнова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ind w:right="-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49C3">
        <w:rPr>
          <w:bCs/>
          <w:color w:val="000000"/>
          <w:sz w:val="28"/>
          <w:szCs w:val="28"/>
        </w:rPr>
        <w:t>«____»_______________201__г.</w:t>
      </w:r>
      <w:r w:rsidRPr="00023EFD">
        <w:rPr>
          <w:bCs/>
          <w:color w:val="000000"/>
        </w:rPr>
        <w:t xml:space="preserve">                </w:t>
      </w: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ind w:right="-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ind w:right="-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Жертвователь: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ind w:right="-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ind w:right="-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ind w:right="-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ind w:right="-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М.П. __________________________      “______”______________201____г.</w:t>
      </w:r>
    </w:p>
    <w:p w:rsidR="005367FE" w:rsidRDefault="005367FE" w:rsidP="005449C3">
      <w:pPr>
        <w:shd w:val="clear" w:color="auto" w:fill="FFFFFF"/>
        <w:spacing w:before="30" w:after="30" w:line="360" w:lineRule="auto"/>
        <w:ind w:right="-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Default="005367FE" w:rsidP="005449C3">
      <w:pPr>
        <w:shd w:val="clear" w:color="auto" w:fill="FFFFFF"/>
        <w:spacing w:before="30" w:after="30" w:line="360" w:lineRule="auto"/>
        <w:ind w:right="-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67FE" w:rsidRDefault="005367FE" w:rsidP="005449C3">
      <w:pPr>
        <w:shd w:val="clear" w:color="auto" w:fill="FFFFFF"/>
        <w:spacing w:before="30" w:after="30" w:line="360" w:lineRule="auto"/>
        <w:ind w:right="-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67FE" w:rsidRDefault="005367FE" w:rsidP="005449C3">
      <w:pPr>
        <w:shd w:val="clear" w:color="auto" w:fill="FFFFFF"/>
        <w:spacing w:before="30" w:after="30" w:line="360" w:lineRule="auto"/>
        <w:ind w:right="-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67FE" w:rsidRDefault="005367FE" w:rsidP="005449C3">
      <w:pPr>
        <w:shd w:val="clear" w:color="auto" w:fill="FFFFFF"/>
        <w:spacing w:before="30" w:after="30" w:line="360" w:lineRule="auto"/>
        <w:ind w:right="-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67FE" w:rsidRDefault="005367FE" w:rsidP="005449C3">
      <w:pPr>
        <w:shd w:val="clear" w:color="auto" w:fill="FFFFFF"/>
        <w:spacing w:before="30" w:after="30" w:line="360" w:lineRule="auto"/>
        <w:ind w:right="-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67FE" w:rsidRDefault="005367FE" w:rsidP="005449C3">
      <w:pPr>
        <w:shd w:val="clear" w:color="auto" w:fill="FFFFFF"/>
        <w:spacing w:before="30" w:after="30" w:line="360" w:lineRule="auto"/>
        <w:ind w:right="-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67FE" w:rsidRDefault="005367FE" w:rsidP="005449C3">
      <w:pPr>
        <w:shd w:val="clear" w:color="auto" w:fill="FFFFFF"/>
        <w:spacing w:before="30" w:after="30" w:line="360" w:lineRule="auto"/>
        <w:ind w:right="-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67FE" w:rsidRDefault="005367FE" w:rsidP="005449C3">
      <w:pPr>
        <w:shd w:val="clear" w:color="auto" w:fill="FFFFFF"/>
        <w:spacing w:before="30" w:after="30" w:line="360" w:lineRule="auto"/>
        <w:ind w:right="-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67FE" w:rsidRDefault="005367FE" w:rsidP="005449C3">
      <w:pPr>
        <w:shd w:val="clear" w:color="auto" w:fill="FFFFFF"/>
        <w:spacing w:before="30" w:after="30" w:line="36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67FE" w:rsidRDefault="005367FE" w:rsidP="005449C3">
      <w:pPr>
        <w:shd w:val="clear" w:color="auto" w:fill="FFFFFF"/>
        <w:spacing w:before="30" w:after="30" w:line="36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67FE" w:rsidRDefault="005367FE" w:rsidP="005449C3">
      <w:pPr>
        <w:shd w:val="clear" w:color="auto" w:fill="FFFFFF"/>
        <w:spacing w:before="30" w:after="30" w:line="36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67FE" w:rsidRDefault="005367FE" w:rsidP="005449C3">
      <w:pPr>
        <w:shd w:val="clear" w:color="auto" w:fill="FFFFFF"/>
        <w:spacing w:before="30" w:after="30" w:line="36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67FE" w:rsidRDefault="005367FE" w:rsidP="005449C3">
      <w:pPr>
        <w:shd w:val="clear" w:color="auto" w:fill="FFFFFF"/>
        <w:spacing w:before="30" w:after="30" w:line="36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67FE" w:rsidRDefault="005367FE" w:rsidP="005449C3">
      <w:pPr>
        <w:shd w:val="clear" w:color="auto" w:fill="FFFFFF"/>
        <w:spacing w:before="30" w:after="30" w:line="36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67FE" w:rsidRDefault="005367FE" w:rsidP="005449C3">
      <w:pPr>
        <w:shd w:val="clear" w:color="auto" w:fill="FFFFFF"/>
        <w:spacing w:before="30" w:after="30" w:line="36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67FE" w:rsidRDefault="005367FE" w:rsidP="005449C3">
      <w:pPr>
        <w:shd w:val="clear" w:color="auto" w:fill="FFFFFF"/>
        <w:spacing w:before="30" w:after="30" w:line="36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67FE" w:rsidRPr="002E2EF3" w:rsidRDefault="005367FE" w:rsidP="005449C3">
      <w:pPr>
        <w:shd w:val="clear" w:color="auto" w:fill="FFFFFF"/>
        <w:spacing w:before="30" w:after="30" w:line="36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Приложение № 2</w:t>
      </w:r>
    </w:p>
    <w:p w:rsidR="005367FE" w:rsidRPr="002E2EF3" w:rsidRDefault="005367FE" w:rsidP="005E6D1F">
      <w:pPr>
        <w:shd w:val="clear" w:color="auto" w:fill="FFFFFF"/>
        <w:spacing w:before="30" w:after="3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777777"/>
          <w:sz w:val="28"/>
          <w:szCs w:val="28"/>
          <w:lang w:eastAsia="ru-RU"/>
        </w:rPr>
        <w:t> </w:t>
      </w: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 Положению о добровольных пожертвованиях</w:t>
      </w:r>
    </w:p>
    <w:p w:rsidR="005367FE" w:rsidRPr="002E2EF3" w:rsidRDefault="005367FE" w:rsidP="005E6D1F">
      <w:pPr>
        <w:shd w:val="clear" w:color="auto" w:fill="FFFFFF"/>
        <w:spacing w:before="30" w:after="3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 целевых взносах</w:t>
      </w:r>
    </w:p>
    <w:p w:rsidR="005367FE" w:rsidRPr="002E2EF3" w:rsidRDefault="005367FE" w:rsidP="005E6D1F">
      <w:pPr>
        <w:shd w:val="clear" w:color="auto" w:fill="FFFFFF"/>
        <w:spacing w:before="30" w:after="3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муниципального бюджетного</w:t>
      </w: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дошкольно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</w:t>
      </w:r>
    </w:p>
    <w:p w:rsidR="005367FE" w:rsidRPr="002E2EF3" w:rsidRDefault="005367FE" w:rsidP="005E6D1F">
      <w:pPr>
        <w:shd w:val="clear" w:color="auto" w:fill="FFFFFF"/>
        <w:spacing w:before="30" w:after="3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образовательного</w:t>
      </w: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я</w:t>
      </w:r>
    </w:p>
    <w:p w:rsidR="005367FE" w:rsidRPr="00332FD1" w:rsidRDefault="005367FE" w:rsidP="005E6D1F">
      <w:pPr>
        <w:shd w:val="clear" w:color="auto" w:fill="FFFFFF"/>
        <w:spacing w:before="30" w:after="30" w:line="36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b/>
          <w:color w:val="000000"/>
          <w:sz w:val="28"/>
          <w:szCs w:val="28"/>
          <w:lang w:eastAsia="ru-RU"/>
        </w:rPr>
        <w:t>МБДОУ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№ 81 «Детский сад</w:t>
      </w:r>
      <w:r w:rsidRPr="002E2EF3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 w:rsidRPr="00332FD1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777777"/>
          <w:sz w:val="28"/>
          <w:szCs w:val="28"/>
          <w:lang w:eastAsia="ru-RU"/>
        </w:rPr>
        <w:t> 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ДОГОВОР №_____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ПОЖЕРТВОВАНИЯ ИМУЩЕСТВА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муниципальному бюджетному дошкольному образовательному учреждению 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81 «Детский сад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          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«______»___________________20______г.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777777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Муниципальное бюджетное  дошкольное образовательное учреждение </w:t>
      </w:r>
      <w:r w:rsidRPr="002E2EF3">
        <w:rPr>
          <w:rFonts w:ascii="Times New Roman" w:hAnsi="Times New Roman"/>
          <w:b/>
          <w:color w:val="000000"/>
          <w:sz w:val="28"/>
          <w:szCs w:val="28"/>
          <w:lang w:eastAsia="ru-RU"/>
        </w:rPr>
        <w:t>МБДОУ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№ 81</w:t>
      </w:r>
      <w:r w:rsidRPr="002E2EF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«Детский сад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», именуемое в дальнейшем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«Одаряемый», в лице заведующей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Смирновой Анны Викторовны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, действующего на основании Устава, с одной стороны и_________________________________________________________________, именуемый в дальнейшем «Жертвователь», действующий на основании______________________________________________________,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с другой стороны, заключили настоящий Договор о нижеследующем:</w:t>
      </w:r>
    </w:p>
    <w:p w:rsidR="005367FE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67FE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Предмет договора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1.1. 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виде______________________________________________________________.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1.2. Пожертвование передается в собственность Одаряемому на осуществление целей, установленных решением родительского комитета 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81 «Детский сад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о привлечении пожертвований ________________________________________________________.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Права и обязанности сторон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2.1. Жертвователь обязуется передать Пожертвование Одаряемому в течение ___ рабочих дней с момента подписания настоящего Договора.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2.2. 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2.4. Одаряемый принимает Пожертвование, согласно Приложению № 1 к настоящему Договору.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2.5.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Ответственность сторон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Прочие условия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4.1. Настоящий договор вступает в силу с момента его подписания сторонами.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5367FE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67FE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67FE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67FE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Адреса и реквизиты сторон</w:t>
      </w:r>
    </w:p>
    <w:p w:rsidR="005367FE" w:rsidRDefault="005367FE" w:rsidP="005449C3">
      <w:pPr>
        <w:shd w:val="clear" w:color="auto" w:fill="FFFFFF"/>
        <w:spacing w:before="30" w:after="30" w:line="360" w:lineRule="auto"/>
        <w:rPr>
          <w:color w:val="000000"/>
          <w:sz w:val="28"/>
          <w:szCs w:val="28"/>
        </w:rPr>
      </w:pPr>
      <w:r w:rsidRPr="002E2EF3">
        <w:rPr>
          <w:color w:val="777777"/>
          <w:sz w:val="28"/>
          <w:szCs w:val="28"/>
        </w:rPr>
        <w:t> </w:t>
      </w:r>
      <w:r w:rsidRPr="005449C3">
        <w:rPr>
          <w:b/>
          <w:bCs/>
          <w:color w:val="000000"/>
          <w:sz w:val="28"/>
          <w:szCs w:val="28"/>
        </w:rPr>
        <w:t>Одаряемый</w:t>
      </w:r>
      <w:r w:rsidRPr="005449C3">
        <w:rPr>
          <w:color w:val="000000"/>
          <w:sz w:val="28"/>
          <w:szCs w:val="28"/>
        </w:rPr>
        <w:t>: </w:t>
      </w:r>
    </w:p>
    <w:p w:rsidR="005367FE" w:rsidRPr="005449C3" w:rsidRDefault="005367FE" w:rsidP="004E1909">
      <w:pPr>
        <w:shd w:val="clear" w:color="auto" w:fill="FFFFFF"/>
        <w:spacing w:before="30" w:after="30" w:line="360" w:lineRule="auto"/>
      </w:pPr>
      <w:r w:rsidRPr="005E6D1F">
        <w:rPr>
          <w:rFonts w:ascii="Times New Roman" w:hAnsi="Times New Roman"/>
          <w:sz w:val="28"/>
          <w:szCs w:val="28"/>
          <w:lang w:eastAsia="ru-RU"/>
        </w:rPr>
        <w:t>МБДОУ № 81 </w:t>
      </w:r>
      <w:r w:rsidRPr="005E6D1F">
        <w:rPr>
          <w:rFonts w:ascii="Times New Roman" w:hAnsi="Times New Roman"/>
          <w:sz w:val="28"/>
          <w:szCs w:val="28"/>
        </w:rPr>
        <w:t xml:space="preserve"> «Детский сад»                                                                                              </w:t>
      </w:r>
    </w:p>
    <w:p w:rsidR="005367FE" w:rsidRPr="005449C3" w:rsidRDefault="005367FE" w:rsidP="004E1909">
      <w:pPr>
        <w:pStyle w:val="Style4"/>
        <w:widowControl/>
        <w:spacing w:line="240" w:lineRule="auto"/>
        <w:ind w:firstLine="0"/>
        <w:jc w:val="both"/>
        <w:rPr>
          <w:bCs/>
          <w:color w:val="000000"/>
          <w:sz w:val="28"/>
          <w:szCs w:val="28"/>
        </w:rPr>
      </w:pPr>
      <w:r w:rsidRPr="005449C3">
        <w:rPr>
          <w:bCs/>
          <w:color w:val="000000"/>
          <w:sz w:val="28"/>
          <w:szCs w:val="28"/>
        </w:rPr>
        <w:t xml:space="preserve">Юридический адрес: </w:t>
      </w:r>
    </w:p>
    <w:p w:rsidR="005367FE" w:rsidRPr="005449C3" w:rsidRDefault="005367FE" w:rsidP="004E1909">
      <w:pPr>
        <w:pStyle w:val="Style4"/>
        <w:widowControl/>
        <w:spacing w:line="240" w:lineRule="auto"/>
        <w:ind w:firstLine="0"/>
        <w:jc w:val="both"/>
        <w:rPr>
          <w:bCs/>
          <w:color w:val="000000"/>
          <w:sz w:val="28"/>
          <w:szCs w:val="28"/>
        </w:rPr>
      </w:pPr>
      <w:r w:rsidRPr="005449C3">
        <w:rPr>
          <w:bCs/>
          <w:color w:val="000000"/>
          <w:sz w:val="28"/>
          <w:szCs w:val="28"/>
        </w:rPr>
        <w:t xml:space="preserve">650033, г.Кемерово                                                          </w:t>
      </w:r>
    </w:p>
    <w:p w:rsidR="005367FE" w:rsidRPr="005449C3" w:rsidRDefault="005367FE" w:rsidP="004E1909">
      <w:pPr>
        <w:pStyle w:val="Style4"/>
        <w:widowControl/>
        <w:spacing w:line="240" w:lineRule="auto"/>
        <w:ind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Ул. Инициативная</w:t>
      </w:r>
      <w:r w:rsidRPr="005449C3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Pr="005449C3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1, тел.: 25-24-65</w:t>
      </w:r>
      <w:r w:rsidRPr="005449C3">
        <w:rPr>
          <w:bCs/>
          <w:color w:val="000000"/>
          <w:sz w:val="28"/>
          <w:szCs w:val="28"/>
        </w:rPr>
        <w:t xml:space="preserve">                                                                           </w:t>
      </w:r>
    </w:p>
    <w:p w:rsidR="005367FE" w:rsidRPr="005449C3" w:rsidRDefault="005367FE" w:rsidP="004E1909">
      <w:pPr>
        <w:pStyle w:val="Style4"/>
        <w:widowControl/>
        <w:spacing w:line="240" w:lineRule="auto"/>
        <w:ind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ИНН: 4205013696</w:t>
      </w:r>
      <w:r w:rsidRPr="005449C3">
        <w:rPr>
          <w:bCs/>
          <w:color w:val="000000"/>
          <w:sz w:val="28"/>
          <w:szCs w:val="28"/>
        </w:rPr>
        <w:t>/КПП: 420501001</w:t>
      </w:r>
    </w:p>
    <w:p w:rsidR="005367FE" w:rsidRPr="005449C3" w:rsidRDefault="005367FE" w:rsidP="004E1909">
      <w:pPr>
        <w:pStyle w:val="Style4"/>
        <w:widowControl/>
        <w:spacing w:line="240" w:lineRule="auto"/>
        <w:ind w:firstLine="0"/>
        <w:jc w:val="both"/>
        <w:rPr>
          <w:bCs/>
          <w:color w:val="000000"/>
          <w:sz w:val="28"/>
          <w:szCs w:val="28"/>
        </w:rPr>
      </w:pPr>
      <w:r w:rsidRPr="005449C3">
        <w:rPr>
          <w:bCs/>
          <w:color w:val="000000"/>
          <w:sz w:val="28"/>
          <w:szCs w:val="28"/>
        </w:rPr>
        <w:t>ГРКЦ ГУ Банка России по Кемеровской области</w:t>
      </w:r>
    </w:p>
    <w:p w:rsidR="005367FE" w:rsidRPr="005449C3" w:rsidRDefault="005367FE" w:rsidP="004E1909">
      <w:pPr>
        <w:pStyle w:val="Style4"/>
        <w:widowControl/>
        <w:spacing w:line="240" w:lineRule="auto"/>
        <w:ind w:firstLine="0"/>
        <w:jc w:val="both"/>
        <w:rPr>
          <w:bCs/>
          <w:color w:val="000000"/>
          <w:sz w:val="28"/>
          <w:szCs w:val="28"/>
        </w:rPr>
      </w:pPr>
      <w:r w:rsidRPr="005449C3">
        <w:rPr>
          <w:bCs/>
          <w:color w:val="000000"/>
          <w:sz w:val="28"/>
          <w:szCs w:val="28"/>
        </w:rPr>
        <w:t>г. Кемерово</w:t>
      </w:r>
    </w:p>
    <w:p w:rsidR="005367FE" w:rsidRPr="005449C3" w:rsidRDefault="005367FE" w:rsidP="004E1909">
      <w:pPr>
        <w:pStyle w:val="Style4"/>
        <w:widowControl/>
        <w:spacing w:line="240" w:lineRule="auto"/>
        <w:ind w:firstLine="0"/>
        <w:jc w:val="both"/>
        <w:rPr>
          <w:bCs/>
          <w:color w:val="000000"/>
          <w:sz w:val="28"/>
          <w:szCs w:val="28"/>
        </w:rPr>
      </w:pPr>
      <w:r w:rsidRPr="005449C3">
        <w:rPr>
          <w:bCs/>
          <w:color w:val="000000"/>
          <w:sz w:val="28"/>
          <w:szCs w:val="28"/>
        </w:rPr>
        <w:t>БИК 043207001</w:t>
      </w:r>
    </w:p>
    <w:p w:rsidR="005367FE" w:rsidRPr="005449C3" w:rsidRDefault="005367FE" w:rsidP="004E1909">
      <w:pPr>
        <w:pStyle w:val="Style4"/>
        <w:widowControl/>
        <w:spacing w:line="240" w:lineRule="auto"/>
        <w:ind w:firstLine="0"/>
        <w:jc w:val="both"/>
        <w:rPr>
          <w:bCs/>
          <w:color w:val="000000"/>
          <w:sz w:val="28"/>
          <w:szCs w:val="28"/>
        </w:rPr>
      </w:pPr>
      <w:r w:rsidRPr="005449C3">
        <w:rPr>
          <w:bCs/>
          <w:color w:val="000000"/>
          <w:sz w:val="28"/>
          <w:szCs w:val="28"/>
        </w:rPr>
        <w:t>Р/счет 40701810800001000016</w:t>
      </w:r>
    </w:p>
    <w:p w:rsidR="005367FE" w:rsidRPr="005449C3" w:rsidRDefault="005367FE" w:rsidP="004E1909">
      <w:pPr>
        <w:pStyle w:val="Style4"/>
        <w:widowControl/>
        <w:spacing w:line="240" w:lineRule="auto"/>
        <w:ind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Л/счет 20396У10430</w:t>
      </w:r>
    </w:p>
    <w:p w:rsidR="005367FE" w:rsidRPr="005449C3" w:rsidRDefault="005367FE" w:rsidP="004E1909">
      <w:pPr>
        <w:pStyle w:val="Style4"/>
        <w:widowControl/>
        <w:spacing w:line="240" w:lineRule="auto"/>
        <w:ind w:firstLine="0"/>
        <w:jc w:val="both"/>
        <w:rPr>
          <w:bCs/>
          <w:color w:val="000000"/>
          <w:sz w:val="28"/>
          <w:szCs w:val="28"/>
        </w:rPr>
      </w:pPr>
      <w:r w:rsidRPr="005449C3">
        <w:rPr>
          <w:bCs/>
          <w:color w:val="000000"/>
          <w:sz w:val="28"/>
          <w:szCs w:val="28"/>
        </w:rPr>
        <w:t>Заведующая МБДОУ</w:t>
      </w:r>
      <w:r>
        <w:rPr>
          <w:bCs/>
          <w:color w:val="000000"/>
          <w:sz w:val="28"/>
          <w:szCs w:val="28"/>
        </w:rPr>
        <w:t xml:space="preserve"> № 81:__________А.В</w:t>
      </w:r>
      <w:r w:rsidRPr="005449C3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Смирнова</w:t>
      </w:r>
    </w:p>
    <w:p w:rsidR="005367FE" w:rsidRPr="002E2EF3" w:rsidRDefault="005367FE" w:rsidP="004E1909">
      <w:pPr>
        <w:shd w:val="clear" w:color="auto" w:fill="FFFFFF"/>
        <w:spacing w:before="30" w:after="30" w:line="360" w:lineRule="auto"/>
        <w:ind w:right="-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49C3">
        <w:rPr>
          <w:bCs/>
          <w:color w:val="000000"/>
          <w:sz w:val="28"/>
          <w:szCs w:val="28"/>
        </w:rPr>
        <w:t>«____»_______________201__г.</w:t>
      </w:r>
      <w:r w:rsidRPr="00023EFD">
        <w:rPr>
          <w:bCs/>
          <w:color w:val="000000"/>
        </w:rPr>
        <w:t xml:space="preserve">                </w:t>
      </w: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67FE" w:rsidRPr="002E2EF3" w:rsidRDefault="005367FE" w:rsidP="005449C3">
      <w:pPr>
        <w:shd w:val="clear" w:color="auto" w:fill="FFFFFF"/>
        <w:spacing w:before="30" w:after="30" w:line="360" w:lineRule="auto"/>
        <w:ind w:right="-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Жертвователь: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ind w:right="-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ind w:right="-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ind w:right="-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ind w:right="-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М.П. __________________________      “______”______________201____г.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777777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777777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777777"/>
          <w:sz w:val="28"/>
          <w:szCs w:val="28"/>
          <w:lang w:eastAsia="ru-RU"/>
        </w:rPr>
        <w:t> </w:t>
      </w:r>
    </w:p>
    <w:p w:rsidR="005367FE" w:rsidRPr="002E2EF3" w:rsidRDefault="005367FE" w:rsidP="004E1909">
      <w:pPr>
        <w:shd w:val="clear" w:color="auto" w:fill="FFFFFF"/>
        <w:spacing w:before="30" w:after="3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 w:type="page"/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Приложение № 1</w:t>
      </w:r>
    </w:p>
    <w:p w:rsidR="005367FE" w:rsidRPr="002E2EF3" w:rsidRDefault="005367FE" w:rsidP="004E1909">
      <w:pPr>
        <w:shd w:val="clear" w:color="auto" w:fill="FFFFFF"/>
        <w:spacing w:before="30" w:after="3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E2EF3">
        <w:rPr>
          <w:rFonts w:ascii="Times New Roman" w:hAnsi="Times New Roman"/>
          <w:color w:val="777777"/>
          <w:sz w:val="28"/>
          <w:szCs w:val="28"/>
          <w:lang w:eastAsia="ru-RU"/>
        </w:rPr>
        <w:t> </w:t>
      </w: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 Положению о добровольных пожертвованиях</w:t>
      </w:r>
    </w:p>
    <w:p w:rsidR="005367FE" w:rsidRPr="002E2EF3" w:rsidRDefault="005367FE" w:rsidP="004E1909">
      <w:pPr>
        <w:shd w:val="clear" w:color="auto" w:fill="FFFFFF"/>
        <w:spacing w:before="30" w:after="3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 целевых взносах</w:t>
      </w:r>
    </w:p>
    <w:p w:rsidR="005367FE" w:rsidRPr="002E2EF3" w:rsidRDefault="005367FE" w:rsidP="004E1909">
      <w:pPr>
        <w:shd w:val="clear" w:color="auto" w:fill="FFFFFF"/>
        <w:spacing w:before="30" w:after="3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муниципального бюджетного</w:t>
      </w: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дошкольно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</w:t>
      </w:r>
    </w:p>
    <w:p w:rsidR="005367FE" w:rsidRPr="002E2EF3" w:rsidRDefault="005367FE" w:rsidP="004E1909">
      <w:pPr>
        <w:shd w:val="clear" w:color="auto" w:fill="FFFFFF"/>
        <w:spacing w:before="30" w:after="3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образовательного</w:t>
      </w: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я</w:t>
      </w:r>
    </w:p>
    <w:p w:rsidR="005367FE" w:rsidRDefault="005367FE" w:rsidP="004E1909">
      <w:pPr>
        <w:shd w:val="clear" w:color="auto" w:fill="FFFFFF"/>
        <w:spacing w:before="30" w:after="30" w:line="36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b/>
          <w:color w:val="000000"/>
          <w:sz w:val="28"/>
          <w:szCs w:val="28"/>
          <w:lang w:eastAsia="ru-RU"/>
        </w:rPr>
        <w:t>МБДОУ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№ 81 «Детский сад</w:t>
      </w:r>
    </w:p>
    <w:p w:rsidR="005367FE" w:rsidRPr="002E2EF3" w:rsidRDefault="005367FE" w:rsidP="004E1909">
      <w:pPr>
        <w:shd w:val="clear" w:color="auto" w:fill="FFFFFF"/>
        <w:spacing w:before="30" w:after="3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АКТ ПРИЕМКИ-ПЕРЕДАЧИ ИМУЩЕСТВА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муниципальному бюджетному дошкольному образовательному учреждению </w:t>
      </w:r>
      <w:r w:rsidRPr="002E2EF3">
        <w:rPr>
          <w:rFonts w:ascii="Times New Roman" w:hAnsi="Times New Roman"/>
          <w:b/>
          <w:color w:val="000000"/>
          <w:sz w:val="28"/>
          <w:szCs w:val="28"/>
          <w:lang w:eastAsia="ru-RU"/>
        </w:rPr>
        <w:t>МБДОУ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№ 81</w:t>
      </w:r>
      <w:r w:rsidRPr="002E2EF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«Детский с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ад</w:t>
      </w:r>
      <w:r w:rsidRPr="002E2EF3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          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«______»___________________20______г.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777777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Муниципальное бюджетное  дошкольное образовательное учреждение </w:t>
      </w:r>
      <w:r w:rsidRPr="002E2EF3">
        <w:rPr>
          <w:rFonts w:ascii="Times New Roman" w:hAnsi="Times New Roman"/>
          <w:b/>
          <w:color w:val="000000"/>
          <w:sz w:val="28"/>
          <w:szCs w:val="28"/>
          <w:lang w:eastAsia="ru-RU"/>
        </w:rPr>
        <w:t>МБДОУ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№ 81 «Детский сад</w:t>
      </w:r>
      <w:r w:rsidRPr="002E2EF3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, именуемое в дальнейшем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«Одаряемый», в лице заведующей Смирновой А. В.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, действующего на основании Устава, с одной стороны и________________________________________________________________, именуемый в дальнейшем «Жертвователь», действующий на основании_________________________________________________________,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с другой стороны, составили настоящий акт (далее - Акт) о нижеследующем: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1. Во исполнение п. 1.1 Договора пожертвования от "___" __________ _____ г.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Жертвователь передал, а Одаряемый принял следующее имущество.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Наименование имущества_______________________________________________________ Количество________________________________________________________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Стоимость ____________________________________________________________руб.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2. Техническое состояние имущества: _________________________________________________</w:t>
      </w:r>
    </w:p>
    <w:p w:rsidR="005367FE" w:rsidRPr="002E2EF3" w:rsidRDefault="005367FE" w:rsidP="005449C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3. Документы на имущество: _________________________________________________________</w:t>
      </w:r>
    </w:p>
    <w:p w:rsidR="005367FE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Настоящий Акт составлен в двух экземплярах, по одному для каждой из Сторон, и является неотъемлемой частью Договора пожертвования </w:t>
      </w:r>
    </w:p>
    <w:p w:rsidR="005367FE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67FE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67FE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777777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777777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777777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777777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777777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777777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777777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777777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777777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777777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777777"/>
          <w:sz w:val="28"/>
          <w:szCs w:val="28"/>
          <w:shd w:val="clear" w:color="auto" w:fill="FFFFFF"/>
          <w:lang w:eastAsia="ru-RU"/>
        </w:rPr>
        <w:br w:type="page"/>
      </w:r>
      <w:r w:rsidRPr="002E2EF3">
        <w:rPr>
          <w:rFonts w:ascii="Times New Roman" w:hAnsi="Times New Roman"/>
          <w:color w:val="777777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ind w:right="-2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Приложение № 3</w:t>
      </w:r>
    </w:p>
    <w:p w:rsidR="005367FE" w:rsidRPr="002E2EF3" w:rsidRDefault="005367FE" w:rsidP="004E1909">
      <w:pPr>
        <w:shd w:val="clear" w:color="auto" w:fill="FFFFFF"/>
        <w:spacing w:before="30" w:after="3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E2EF3">
        <w:rPr>
          <w:rFonts w:ascii="Times New Roman" w:hAnsi="Times New Roman"/>
          <w:color w:val="777777"/>
          <w:sz w:val="28"/>
          <w:szCs w:val="28"/>
          <w:lang w:eastAsia="ru-RU"/>
        </w:rPr>
        <w:t> </w:t>
      </w: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 Положению о добровольных пожертвованиях</w:t>
      </w:r>
    </w:p>
    <w:p w:rsidR="005367FE" w:rsidRPr="002E2EF3" w:rsidRDefault="005367FE" w:rsidP="004E1909">
      <w:pPr>
        <w:shd w:val="clear" w:color="auto" w:fill="FFFFFF"/>
        <w:spacing w:before="30" w:after="3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 целевых взносах</w:t>
      </w:r>
    </w:p>
    <w:p w:rsidR="005367FE" w:rsidRPr="002E2EF3" w:rsidRDefault="005367FE" w:rsidP="004E1909">
      <w:pPr>
        <w:shd w:val="clear" w:color="auto" w:fill="FFFFFF"/>
        <w:spacing w:before="30" w:after="3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муниципального бюджетного</w:t>
      </w: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дошкольно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</w:t>
      </w:r>
    </w:p>
    <w:p w:rsidR="005367FE" w:rsidRPr="002E2EF3" w:rsidRDefault="005367FE" w:rsidP="004E1909">
      <w:pPr>
        <w:shd w:val="clear" w:color="auto" w:fill="FFFFFF"/>
        <w:spacing w:before="30" w:after="3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образовательного</w:t>
      </w: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я</w:t>
      </w:r>
    </w:p>
    <w:p w:rsidR="005367FE" w:rsidRPr="002E2EF3" w:rsidRDefault="005367FE" w:rsidP="004E1909">
      <w:pPr>
        <w:shd w:val="clear" w:color="auto" w:fill="FFFFFF"/>
        <w:spacing w:before="30" w:after="3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b/>
          <w:color w:val="000000"/>
          <w:sz w:val="28"/>
          <w:szCs w:val="28"/>
          <w:lang w:eastAsia="ru-RU"/>
        </w:rPr>
        <w:t>МБДОУ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№ 81 «Детский сад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ДОГОВОР №_____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БЕЗВОЗМЕЗДНОГО ВЫПОЛНЕНИЯ РАБОТ (ОКАЗАНИЯ УСЛУГ)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Pr="002037EA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муниципальному бюджетному дошкольному </w:t>
      </w:r>
      <w:r w:rsidRPr="002037E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образовательному </w:t>
      </w:r>
      <w:r w:rsidRPr="002E2EF3">
        <w:rPr>
          <w:rFonts w:ascii="Times New Roman" w:hAnsi="Times New Roman"/>
          <w:b/>
          <w:color w:val="000000"/>
          <w:sz w:val="28"/>
          <w:szCs w:val="28"/>
          <w:lang w:eastAsia="ru-RU"/>
        </w:rPr>
        <w:t>МБДОУ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№ 81 «Детский сад</w:t>
      </w:r>
      <w:r w:rsidRPr="002E2EF3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          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«______»___________________20______г.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777777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Муниципальное бюджетное  дошкольное образовательное учреждение МБДОУ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81 «Детский сад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», именуемое в дальнейше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 «Заказчик», в лице заведующей Смирновой А. В.</w:t>
      </w: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, действующего на основании Устава, с одной стороны и_________________________________________________________________, именуемый в дальнейшем «Исполнитель», действующий на основании_________________________________________________________,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с другой стороны, заключили настоящий Договор о нижеследующем: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Предмет договора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1.1. По настоящему Договору Исполнитель обязуется по заданию Заказчика  безвозмездно выполнить работы (оказать услуги) по _______________________________________________________________________________________________________________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1.2. Исполнитель выполняет работы (оказывает услуги) лично.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1.3. Критериями качества выполнения работ (предоставляемых Исполнителем услуг) являются: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1.3.1. _________________________________________________________________;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1.3.2. ____________________________________________________________;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1.3.3. __________________________________________________________.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1.4. Срок выполнения работ (оказания услуг) ___________________________________________.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Обязанности Сторон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2.1. Исполнитель обязан: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2.1.2. Приступить к исполнению своих обязательств, принятых по настоящему Договору, не позднее __________________________.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2.2. Заказчик обязан: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2.2.2. Исполнитель выполняет работы (оказывает услуги) на безвозмездной основе.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Ответственность Сторон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Заключительные положения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4.1. Настоящий Договор составлен в двух экземплярах, имеющих равную юридическую силу, по одному для каждой из сторон.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4.2. Настоящий Договор вступает в силу с момента его заключения и действует до полного исполнения обязательств Сторонами.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4.3. Настоящий Договор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позднее, чем за _____ дней до такого расторжения.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5367FE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Реквизиты и подписи Сторон</w:t>
      </w:r>
    </w:p>
    <w:p w:rsidR="005367FE" w:rsidRPr="005449C3" w:rsidRDefault="005367FE" w:rsidP="004E1909">
      <w:pPr>
        <w:shd w:val="clear" w:color="auto" w:fill="FFFFFF"/>
        <w:spacing w:before="30" w:after="30" w:line="360" w:lineRule="auto"/>
      </w:pPr>
      <w:r w:rsidRPr="004E1909">
        <w:rPr>
          <w:rFonts w:ascii="Times New Roman" w:hAnsi="Times New Roman"/>
          <w:b/>
          <w:sz w:val="28"/>
          <w:szCs w:val="28"/>
          <w:lang w:eastAsia="ru-RU"/>
        </w:rPr>
        <w:t>Одаряемый</w:t>
      </w:r>
      <w:r w:rsidRPr="005449C3">
        <w:rPr>
          <w:rFonts w:ascii="Times New Roman" w:hAnsi="Times New Roman"/>
          <w:lang w:eastAsia="ru-RU"/>
        </w:rPr>
        <w:t>: </w:t>
      </w:r>
      <w:r w:rsidRPr="005E6D1F">
        <w:rPr>
          <w:rFonts w:ascii="Times New Roman" w:hAnsi="Times New Roman"/>
          <w:sz w:val="28"/>
          <w:szCs w:val="28"/>
          <w:lang w:eastAsia="ru-RU"/>
        </w:rPr>
        <w:t>МБДОУ № 81 </w:t>
      </w:r>
      <w:r w:rsidRPr="005E6D1F">
        <w:rPr>
          <w:rFonts w:ascii="Times New Roman" w:hAnsi="Times New Roman"/>
          <w:sz w:val="28"/>
          <w:szCs w:val="28"/>
        </w:rPr>
        <w:t xml:space="preserve"> «Детский сад»                                                                                              </w:t>
      </w:r>
    </w:p>
    <w:p w:rsidR="005367FE" w:rsidRPr="005449C3" w:rsidRDefault="005367FE" w:rsidP="004E1909">
      <w:pPr>
        <w:pStyle w:val="Style4"/>
        <w:widowControl/>
        <w:spacing w:line="240" w:lineRule="auto"/>
        <w:ind w:firstLine="0"/>
        <w:jc w:val="both"/>
        <w:rPr>
          <w:bCs/>
          <w:color w:val="000000"/>
          <w:sz w:val="28"/>
          <w:szCs w:val="28"/>
        </w:rPr>
      </w:pPr>
      <w:r w:rsidRPr="005449C3">
        <w:rPr>
          <w:bCs/>
          <w:color w:val="000000"/>
          <w:sz w:val="28"/>
          <w:szCs w:val="28"/>
        </w:rPr>
        <w:t xml:space="preserve">Юридический адрес: </w:t>
      </w:r>
    </w:p>
    <w:p w:rsidR="005367FE" w:rsidRPr="005449C3" w:rsidRDefault="005367FE" w:rsidP="004E1909">
      <w:pPr>
        <w:pStyle w:val="Style4"/>
        <w:widowControl/>
        <w:spacing w:line="240" w:lineRule="auto"/>
        <w:ind w:firstLine="0"/>
        <w:jc w:val="both"/>
        <w:rPr>
          <w:bCs/>
          <w:color w:val="000000"/>
          <w:sz w:val="28"/>
          <w:szCs w:val="28"/>
        </w:rPr>
      </w:pPr>
      <w:r w:rsidRPr="005449C3">
        <w:rPr>
          <w:bCs/>
          <w:color w:val="000000"/>
          <w:sz w:val="28"/>
          <w:szCs w:val="28"/>
        </w:rPr>
        <w:t xml:space="preserve">650033, г.Кемерово                                                          </w:t>
      </w:r>
    </w:p>
    <w:p w:rsidR="005367FE" w:rsidRPr="005449C3" w:rsidRDefault="005367FE" w:rsidP="004E1909">
      <w:pPr>
        <w:pStyle w:val="Style4"/>
        <w:widowControl/>
        <w:spacing w:line="240" w:lineRule="auto"/>
        <w:ind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Ул. Инициативная</w:t>
      </w:r>
      <w:r w:rsidRPr="005449C3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Pr="005449C3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1, тел.: 25-24-65</w:t>
      </w:r>
      <w:r w:rsidRPr="005449C3">
        <w:rPr>
          <w:bCs/>
          <w:color w:val="000000"/>
          <w:sz w:val="28"/>
          <w:szCs w:val="28"/>
        </w:rPr>
        <w:t xml:space="preserve">                                                                           </w:t>
      </w:r>
    </w:p>
    <w:p w:rsidR="005367FE" w:rsidRPr="005449C3" w:rsidRDefault="005367FE" w:rsidP="004E1909">
      <w:pPr>
        <w:pStyle w:val="Style4"/>
        <w:widowControl/>
        <w:spacing w:line="240" w:lineRule="auto"/>
        <w:ind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ИНН: 4205013696</w:t>
      </w:r>
      <w:r w:rsidRPr="005449C3">
        <w:rPr>
          <w:bCs/>
          <w:color w:val="000000"/>
          <w:sz w:val="28"/>
          <w:szCs w:val="28"/>
        </w:rPr>
        <w:t>/КПП: 420501001</w:t>
      </w:r>
    </w:p>
    <w:p w:rsidR="005367FE" w:rsidRPr="005449C3" w:rsidRDefault="005367FE" w:rsidP="004E1909">
      <w:pPr>
        <w:pStyle w:val="Style4"/>
        <w:widowControl/>
        <w:spacing w:line="240" w:lineRule="auto"/>
        <w:ind w:firstLine="0"/>
        <w:jc w:val="both"/>
        <w:rPr>
          <w:bCs/>
          <w:color w:val="000000"/>
          <w:sz w:val="28"/>
          <w:szCs w:val="28"/>
        </w:rPr>
      </w:pPr>
      <w:r w:rsidRPr="005449C3">
        <w:rPr>
          <w:bCs/>
          <w:color w:val="000000"/>
          <w:sz w:val="28"/>
          <w:szCs w:val="28"/>
        </w:rPr>
        <w:t>ГРКЦ ГУ Банка России по Кемеровской области</w:t>
      </w:r>
    </w:p>
    <w:p w:rsidR="005367FE" w:rsidRPr="005449C3" w:rsidRDefault="005367FE" w:rsidP="004E1909">
      <w:pPr>
        <w:pStyle w:val="Style4"/>
        <w:widowControl/>
        <w:spacing w:line="240" w:lineRule="auto"/>
        <w:ind w:firstLine="0"/>
        <w:jc w:val="both"/>
        <w:rPr>
          <w:bCs/>
          <w:color w:val="000000"/>
          <w:sz w:val="28"/>
          <w:szCs w:val="28"/>
        </w:rPr>
      </w:pPr>
      <w:r w:rsidRPr="005449C3">
        <w:rPr>
          <w:bCs/>
          <w:color w:val="000000"/>
          <w:sz w:val="28"/>
          <w:szCs w:val="28"/>
        </w:rPr>
        <w:t>г. Кемерово</w:t>
      </w:r>
    </w:p>
    <w:p w:rsidR="005367FE" w:rsidRPr="005449C3" w:rsidRDefault="005367FE" w:rsidP="004E1909">
      <w:pPr>
        <w:pStyle w:val="Style4"/>
        <w:widowControl/>
        <w:spacing w:line="240" w:lineRule="auto"/>
        <w:ind w:firstLine="0"/>
        <w:jc w:val="both"/>
        <w:rPr>
          <w:bCs/>
          <w:color w:val="000000"/>
          <w:sz w:val="28"/>
          <w:szCs w:val="28"/>
        </w:rPr>
      </w:pPr>
      <w:r w:rsidRPr="005449C3">
        <w:rPr>
          <w:bCs/>
          <w:color w:val="000000"/>
          <w:sz w:val="28"/>
          <w:szCs w:val="28"/>
        </w:rPr>
        <w:t>БИК 043207001</w:t>
      </w:r>
    </w:p>
    <w:p w:rsidR="005367FE" w:rsidRPr="005449C3" w:rsidRDefault="005367FE" w:rsidP="004E1909">
      <w:pPr>
        <w:pStyle w:val="Style4"/>
        <w:widowControl/>
        <w:spacing w:line="240" w:lineRule="auto"/>
        <w:ind w:firstLine="0"/>
        <w:jc w:val="both"/>
        <w:rPr>
          <w:bCs/>
          <w:color w:val="000000"/>
          <w:sz w:val="28"/>
          <w:szCs w:val="28"/>
        </w:rPr>
      </w:pPr>
      <w:r w:rsidRPr="005449C3">
        <w:rPr>
          <w:bCs/>
          <w:color w:val="000000"/>
          <w:sz w:val="28"/>
          <w:szCs w:val="28"/>
        </w:rPr>
        <w:t>Р/счет 40701810800001000016</w:t>
      </w:r>
    </w:p>
    <w:p w:rsidR="005367FE" w:rsidRPr="005449C3" w:rsidRDefault="005367FE" w:rsidP="004E1909">
      <w:pPr>
        <w:pStyle w:val="Style4"/>
        <w:widowControl/>
        <w:spacing w:line="240" w:lineRule="auto"/>
        <w:ind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Л/счет 20396У10430</w:t>
      </w:r>
    </w:p>
    <w:p w:rsidR="005367FE" w:rsidRPr="005449C3" w:rsidRDefault="005367FE" w:rsidP="004E1909">
      <w:pPr>
        <w:pStyle w:val="Style4"/>
        <w:widowControl/>
        <w:spacing w:line="240" w:lineRule="auto"/>
        <w:ind w:firstLine="0"/>
        <w:jc w:val="both"/>
        <w:rPr>
          <w:bCs/>
          <w:color w:val="000000"/>
          <w:sz w:val="28"/>
          <w:szCs w:val="28"/>
        </w:rPr>
      </w:pPr>
      <w:r w:rsidRPr="005449C3">
        <w:rPr>
          <w:bCs/>
          <w:color w:val="000000"/>
          <w:sz w:val="28"/>
          <w:szCs w:val="28"/>
        </w:rPr>
        <w:t>Заведующая МБДОУ</w:t>
      </w:r>
      <w:r>
        <w:rPr>
          <w:bCs/>
          <w:color w:val="000000"/>
          <w:sz w:val="28"/>
          <w:szCs w:val="28"/>
        </w:rPr>
        <w:t xml:space="preserve"> № 81:__________А.В</w:t>
      </w:r>
      <w:r w:rsidRPr="005449C3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Смирнова</w:t>
      </w:r>
    </w:p>
    <w:p w:rsidR="005367FE" w:rsidRPr="002E2EF3" w:rsidRDefault="005367FE" w:rsidP="004E1909">
      <w:pPr>
        <w:shd w:val="clear" w:color="auto" w:fill="FFFFFF"/>
        <w:spacing w:before="30" w:after="30" w:line="360" w:lineRule="auto"/>
        <w:ind w:right="-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49C3">
        <w:rPr>
          <w:bCs/>
          <w:color w:val="000000"/>
          <w:sz w:val="28"/>
          <w:szCs w:val="28"/>
        </w:rPr>
        <w:t>«____»_______________201__г.</w:t>
      </w:r>
      <w:r w:rsidRPr="00023EFD">
        <w:rPr>
          <w:bCs/>
          <w:color w:val="000000"/>
        </w:rPr>
        <w:t xml:space="preserve">                </w:t>
      </w:r>
      <w:r w:rsidRPr="002E2E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5367FE" w:rsidRPr="00E8298B" w:rsidRDefault="005367FE" w:rsidP="00E8298B">
      <w:pPr>
        <w:pStyle w:val="Style4"/>
        <w:widowControl/>
        <w:spacing w:line="240" w:lineRule="auto"/>
        <w:ind w:firstLine="0"/>
        <w:rPr>
          <w:bCs/>
          <w:color w:val="000000"/>
          <w:sz w:val="28"/>
          <w:szCs w:val="28"/>
        </w:rPr>
      </w:pPr>
      <w:r w:rsidRPr="00E8298B">
        <w:rPr>
          <w:color w:val="777777"/>
          <w:sz w:val="28"/>
          <w:szCs w:val="28"/>
        </w:rPr>
        <w:t> </w:t>
      </w:r>
    </w:p>
    <w:p w:rsidR="005367FE" w:rsidRPr="00E8298B" w:rsidRDefault="005367FE" w:rsidP="00E8298B">
      <w:pPr>
        <w:shd w:val="clear" w:color="auto" w:fill="FFFFFF"/>
        <w:spacing w:before="30" w:after="3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298B">
        <w:rPr>
          <w:bCs/>
          <w:color w:val="000000"/>
          <w:sz w:val="28"/>
          <w:szCs w:val="28"/>
        </w:rPr>
        <w:t xml:space="preserve">«____»_______________201__г.                </w:t>
      </w:r>
      <w:r w:rsidRPr="00E8298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5367FE" w:rsidRPr="00E8298B" w:rsidRDefault="005367FE" w:rsidP="005449C3">
      <w:pPr>
        <w:shd w:val="clear" w:color="auto" w:fill="FFFFFF"/>
        <w:spacing w:before="30" w:after="30" w:line="360" w:lineRule="auto"/>
        <w:ind w:right="-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298B">
        <w:rPr>
          <w:rFonts w:ascii="Times New Roman" w:hAnsi="Times New Roman"/>
          <w:color w:val="000000"/>
          <w:sz w:val="28"/>
          <w:szCs w:val="28"/>
          <w:lang w:eastAsia="ru-RU"/>
        </w:rPr>
        <w:t>Исполнитель</w:t>
      </w:r>
      <w:r w:rsidRPr="00E8298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ind w:right="-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ind w:right="-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ind w:right="-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ind w:right="-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М.П. __________________________      “______”______________201____г.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777777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777777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777777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777777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777777"/>
          <w:sz w:val="28"/>
          <w:szCs w:val="28"/>
          <w:lang w:eastAsia="ru-RU"/>
        </w:rPr>
        <w:t> </w:t>
      </w:r>
    </w:p>
    <w:p w:rsidR="005367FE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777777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777777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777777"/>
          <w:sz w:val="28"/>
          <w:szCs w:val="28"/>
          <w:lang w:eastAsia="ru-RU"/>
        </w:rPr>
        <w:t> </w:t>
      </w:r>
    </w:p>
    <w:p w:rsidR="005367FE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777777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777777"/>
          <w:sz w:val="28"/>
          <w:szCs w:val="28"/>
          <w:lang w:eastAsia="ru-RU"/>
        </w:rPr>
        <w:t> </w:t>
      </w:r>
    </w:p>
    <w:p w:rsidR="005367FE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777777"/>
          <w:sz w:val="28"/>
          <w:szCs w:val="28"/>
          <w:lang w:eastAsia="ru-RU"/>
        </w:rPr>
      </w:pPr>
    </w:p>
    <w:p w:rsidR="005367FE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777777"/>
          <w:sz w:val="28"/>
          <w:szCs w:val="28"/>
          <w:lang w:eastAsia="ru-RU"/>
        </w:rPr>
      </w:pPr>
    </w:p>
    <w:p w:rsidR="005367FE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777777"/>
          <w:sz w:val="28"/>
          <w:szCs w:val="28"/>
          <w:lang w:eastAsia="ru-RU"/>
        </w:rPr>
      </w:pPr>
    </w:p>
    <w:p w:rsidR="005367FE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777777"/>
          <w:sz w:val="28"/>
          <w:szCs w:val="28"/>
          <w:lang w:eastAsia="ru-RU"/>
        </w:rPr>
      </w:pPr>
    </w:p>
    <w:p w:rsidR="005367FE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777777"/>
          <w:sz w:val="28"/>
          <w:szCs w:val="28"/>
          <w:lang w:eastAsia="ru-RU"/>
        </w:rPr>
      </w:pPr>
    </w:p>
    <w:p w:rsidR="005367FE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777777"/>
          <w:sz w:val="28"/>
          <w:szCs w:val="28"/>
          <w:lang w:eastAsia="ru-RU"/>
        </w:rPr>
      </w:pPr>
    </w:p>
    <w:p w:rsidR="005367FE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777777"/>
          <w:sz w:val="28"/>
          <w:szCs w:val="28"/>
          <w:lang w:eastAsia="ru-RU"/>
        </w:rPr>
      </w:pPr>
    </w:p>
    <w:p w:rsidR="005367FE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777777"/>
          <w:sz w:val="28"/>
          <w:szCs w:val="28"/>
          <w:lang w:eastAsia="ru-RU"/>
        </w:rPr>
      </w:pPr>
    </w:p>
    <w:p w:rsidR="005367FE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777777"/>
          <w:sz w:val="28"/>
          <w:szCs w:val="28"/>
          <w:lang w:eastAsia="ru-RU"/>
        </w:rPr>
      </w:pPr>
    </w:p>
    <w:p w:rsidR="005367FE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777777"/>
          <w:sz w:val="28"/>
          <w:szCs w:val="28"/>
          <w:lang w:eastAsia="ru-RU"/>
        </w:rPr>
      </w:pPr>
    </w:p>
    <w:p w:rsidR="005367FE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777777"/>
          <w:sz w:val="28"/>
          <w:szCs w:val="28"/>
          <w:lang w:eastAsia="ru-RU"/>
        </w:rPr>
      </w:pPr>
    </w:p>
    <w:p w:rsidR="005367FE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777777"/>
          <w:sz w:val="28"/>
          <w:szCs w:val="28"/>
          <w:lang w:eastAsia="ru-RU"/>
        </w:rPr>
      </w:pP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1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к договору  безвозмездного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выполнения работ (оказания услуг)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АКТ № ______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сдачи-приемки выполненных работ (оказанных услуг)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«_____»__________________20_____г.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Во исполнение договора безвозмездного выполнения работ (оказания услуг)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№_________ от "___"____________г. ____________________________________________, в лице __________________________________________________________________,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действующего на основании _________________________________________________________,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именуемый в дальнейшем "Исполнитель", и ___________________________________________,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в лице ____________________________________________________________, действующего на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основании ______________________________, именуемый в дальнейшем "Заказчик", составили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настоящий акт о нижеследующем: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1. Исполнитель передает, а Заказчик принимает следующие работы (услуги):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-____________________________________________________________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-__________________________________________________________________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2. Согласно пункту ___________________ договора работы (услуги) выполнены _____________________________________________(с использованием его материалов, средств и  т.п.). (указать Заказчика или Исполнителя)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Материалы (средства)_________________________________________________________. Кол-во __________________________________________________________________.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Цена______________________________________________________________.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Сумма __________________________________________________________________.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3. Количество и качество выполненных работ (оказанных услуг) соответствует условиям договора в полном объеме.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4. Результаты выполненных работ (оказанных услуг) по договору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3983"/>
        <w:gridCol w:w="1409"/>
        <w:gridCol w:w="3963"/>
      </w:tblGrid>
      <w:tr w:rsidR="005367FE" w:rsidRPr="00A810F6" w:rsidTr="0053363B">
        <w:trPr>
          <w:tblCellSpacing w:w="0" w:type="dxa"/>
        </w:trPr>
        <w:tc>
          <w:tcPr>
            <w:tcW w:w="5240" w:type="dxa"/>
            <w:vAlign w:val="center"/>
          </w:tcPr>
          <w:p w:rsidR="005367FE" w:rsidRPr="002E2EF3" w:rsidRDefault="005367FE" w:rsidP="0053363B">
            <w:pPr>
              <w:spacing w:before="30" w:after="3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F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5367FE" w:rsidRPr="002E2EF3" w:rsidRDefault="005367FE" w:rsidP="0053363B">
            <w:pPr>
              <w:spacing w:before="30" w:after="3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F3">
              <w:rPr>
                <w:rFonts w:ascii="Times New Roman" w:hAnsi="Times New Roman"/>
                <w:sz w:val="28"/>
                <w:szCs w:val="28"/>
                <w:lang w:eastAsia="ru-RU"/>
              </w:rPr>
              <w:t>сдал:</w:t>
            </w:r>
          </w:p>
        </w:tc>
        <w:tc>
          <w:tcPr>
            <w:tcW w:w="2460" w:type="dxa"/>
            <w:vAlign w:val="center"/>
          </w:tcPr>
          <w:p w:rsidR="005367FE" w:rsidRPr="002E2EF3" w:rsidRDefault="005367FE" w:rsidP="0053363B">
            <w:pPr>
              <w:spacing w:before="30" w:after="3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F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60" w:type="dxa"/>
            <w:vAlign w:val="center"/>
          </w:tcPr>
          <w:p w:rsidR="005367FE" w:rsidRPr="002E2EF3" w:rsidRDefault="005367FE" w:rsidP="0053363B">
            <w:pPr>
              <w:spacing w:before="30" w:after="3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F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5367FE" w:rsidRPr="002E2EF3" w:rsidRDefault="005367FE" w:rsidP="0053363B">
            <w:pPr>
              <w:spacing w:before="30" w:after="3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F3">
              <w:rPr>
                <w:rFonts w:ascii="Times New Roman" w:hAnsi="Times New Roman"/>
                <w:sz w:val="28"/>
                <w:szCs w:val="28"/>
                <w:lang w:eastAsia="ru-RU"/>
              </w:rPr>
              <w:t>принял:</w:t>
            </w:r>
          </w:p>
        </w:tc>
      </w:tr>
      <w:tr w:rsidR="005367FE" w:rsidRPr="00A810F6" w:rsidTr="0053363B">
        <w:trPr>
          <w:tblCellSpacing w:w="0" w:type="dxa"/>
        </w:trPr>
        <w:tc>
          <w:tcPr>
            <w:tcW w:w="5240" w:type="dxa"/>
            <w:vAlign w:val="center"/>
          </w:tcPr>
          <w:p w:rsidR="005367FE" w:rsidRPr="002E2EF3" w:rsidRDefault="005367FE" w:rsidP="0053363B">
            <w:pPr>
              <w:spacing w:before="30" w:after="3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F3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Исполнитель:</w:t>
            </w:r>
          </w:p>
          <w:p w:rsidR="005367FE" w:rsidRPr="002E2EF3" w:rsidRDefault="005367FE" w:rsidP="0053363B">
            <w:pPr>
              <w:spacing w:before="30" w:after="3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F3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</w:t>
            </w:r>
          </w:p>
          <w:p w:rsidR="005367FE" w:rsidRPr="002E2EF3" w:rsidRDefault="005367FE" w:rsidP="0053363B">
            <w:pPr>
              <w:spacing w:before="30" w:after="3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F3">
              <w:rPr>
                <w:rFonts w:ascii="Times New Roman" w:hAnsi="Times New Roman"/>
                <w:sz w:val="28"/>
                <w:szCs w:val="28"/>
                <w:lang w:eastAsia="ru-RU"/>
              </w:rPr>
              <w:t>«__»________20___ г.</w:t>
            </w:r>
          </w:p>
        </w:tc>
        <w:tc>
          <w:tcPr>
            <w:tcW w:w="2460" w:type="dxa"/>
            <w:vAlign w:val="center"/>
          </w:tcPr>
          <w:p w:rsidR="005367FE" w:rsidRPr="002E2EF3" w:rsidRDefault="005367FE" w:rsidP="0053363B">
            <w:pPr>
              <w:spacing w:before="30" w:after="3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F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60" w:type="dxa"/>
            <w:vAlign w:val="center"/>
          </w:tcPr>
          <w:p w:rsidR="005367FE" w:rsidRPr="002E2EF3" w:rsidRDefault="005367FE" w:rsidP="0053363B">
            <w:pPr>
              <w:spacing w:before="30" w:after="3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F3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Заказчик:</w:t>
            </w:r>
          </w:p>
          <w:p w:rsidR="005367FE" w:rsidRPr="002E2EF3" w:rsidRDefault="005367FE" w:rsidP="0053363B">
            <w:pPr>
              <w:spacing w:before="30" w:after="3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F3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</w:t>
            </w:r>
          </w:p>
          <w:p w:rsidR="005367FE" w:rsidRPr="002E2EF3" w:rsidRDefault="005367FE" w:rsidP="0053363B">
            <w:pPr>
              <w:spacing w:before="30" w:after="3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EF3">
              <w:rPr>
                <w:rFonts w:ascii="Times New Roman" w:hAnsi="Times New Roman"/>
                <w:sz w:val="28"/>
                <w:szCs w:val="28"/>
                <w:lang w:eastAsia="ru-RU"/>
              </w:rPr>
              <w:t>«__»________20___г.</w:t>
            </w:r>
          </w:p>
        </w:tc>
      </w:tr>
    </w:tbl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Pr="002E2EF3" w:rsidRDefault="005367FE" w:rsidP="005449C3">
      <w:pPr>
        <w:shd w:val="clear" w:color="auto" w:fill="FFFFFF"/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E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67FE" w:rsidRDefault="005367FE" w:rsidP="00CC4674">
      <w:pPr>
        <w:shd w:val="clear" w:color="auto" w:fill="EEEEEE"/>
        <w:spacing w:after="0" w:line="240" w:lineRule="auto"/>
        <w:jc w:val="both"/>
        <w:rPr>
          <w:rFonts w:ascii="Times New Roman" w:hAnsi="Times New Roman"/>
          <w:b/>
          <w:bCs/>
          <w:color w:val="4E4E4E"/>
          <w:sz w:val="28"/>
          <w:szCs w:val="28"/>
          <w:lang w:eastAsia="ru-RU"/>
        </w:rPr>
      </w:pPr>
    </w:p>
    <w:sectPr w:rsidR="005367FE" w:rsidSect="00F176D4">
      <w:type w:val="continuous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6D4"/>
    <w:rsid w:val="0000059E"/>
    <w:rsid w:val="00000A05"/>
    <w:rsid w:val="00000FFD"/>
    <w:rsid w:val="00001565"/>
    <w:rsid w:val="00001CB4"/>
    <w:rsid w:val="00002626"/>
    <w:rsid w:val="00002A25"/>
    <w:rsid w:val="00003563"/>
    <w:rsid w:val="00003754"/>
    <w:rsid w:val="00003A26"/>
    <w:rsid w:val="00003C50"/>
    <w:rsid w:val="0000445A"/>
    <w:rsid w:val="00004BA8"/>
    <w:rsid w:val="000057CC"/>
    <w:rsid w:val="00005976"/>
    <w:rsid w:val="0000655F"/>
    <w:rsid w:val="000066F0"/>
    <w:rsid w:val="00006983"/>
    <w:rsid w:val="000074AF"/>
    <w:rsid w:val="0001033C"/>
    <w:rsid w:val="000105DD"/>
    <w:rsid w:val="00011373"/>
    <w:rsid w:val="00011A89"/>
    <w:rsid w:val="00013195"/>
    <w:rsid w:val="000135C6"/>
    <w:rsid w:val="00014212"/>
    <w:rsid w:val="0001442C"/>
    <w:rsid w:val="00015BC5"/>
    <w:rsid w:val="00015C14"/>
    <w:rsid w:val="00015ED8"/>
    <w:rsid w:val="000160FC"/>
    <w:rsid w:val="00016D8E"/>
    <w:rsid w:val="00017042"/>
    <w:rsid w:val="000174AE"/>
    <w:rsid w:val="00017686"/>
    <w:rsid w:val="00017A12"/>
    <w:rsid w:val="00017C63"/>
    <w:rsid w:val="00020651"/>
    <w:rsid w:val="000210AC"/>
    <w:rsid w:val="000210E6"/>
    <w:rsid w:val="00021802"/>
    <w:rsid w:val="00021E72"/>
    <w:rsid w:val="00023EFD"/>
    <w:rsid w:val="00024634"/>
    <w:rsid w:val="00024B5D"/>
    <w:rsid w:val="000254B2"/>
    <w:rsid w:val="00027001"/>
    <w:rsid w:val="00027480"/>
    <w:rsid w:val="000276D6"/>
    <w:rsid w:val="000279C1"/>
    <w:rsid w:val="00030775"/>
    <w:rsid w:val="00031533"/>
    <w:rsid w:val="00031624"/>
    <w:rsid w:val="000327EA"/>
    <w:rsid w:val="00033B11"/>
    <w:rsid w:val="00034178"/>
    <w:rsid w:val="00034492"/>
    <w:rsid w:val="0003541C"/>
    <w:rsid w:val="00035E63"/>
    <w:rsid w:val="00036470"/>
    <w:rsid w:val="00036EF1"/>
    <w:rsid w:val="00037066"/>
    <w:rsid w:val="00037516"/>
    <w:rsid w:val="0003781A"/>
    <w:rsid w:val="00037A24"/>
    <w:rsid w:val="00037B26"/>
    <w:rsid w:val="00037D49"/>
    <w:rsid w:val="0004065A"/>
    <w:rsid w:val="0004085C"/>
    <w:rsid w:val="000410A3"/>
    <w:rsid w:val="00041E65"/>
    <w:rsid w:val="00042C7D"/>
    <w:rsid w:val="00043469"/>
    <w:rsid w:val="0004395B"/>
    <w:rsid w:val="00044053"/>
    <w:rsid w:val="000454F1"/>
    <w:rsid w:val="00045595"/>
    <w:rsid w:val="00045BBB"/>
    <w:rsid w:val="00045C5C"/>
    <w:rsid w:val="00046FEA"/>
    <w:rsid w:val="00047952"/>
    <w:rsid w:val="00047E80"/>
    <w:rsid w:val="00050119"/>
    <w:rsid w:val="0005022A"/>
    <w:rsid w:val="000513D5"/>
    <w:rsid w:val="000518BE"/>
    <w:rsid w:val="000529DE"/>
    <w:rsid w:val="00052FBF"/>
    <w:rsid w:val="000542F6"/>
    <w:rsid w:val="000545A9"/>
    <w:rsid w:val="000546A0"/>
    <w:rsid w:val="00054810"/>
    <w:rsid w:val="00055323"/>
    <w:rsid w:val="0005548B"/>
    <w:rsid w:val="00055B2C"/>
    <w:rsid w:val="00055BCF"/>
    <w:rsid w:val="00055C33"/>
    <w:rsid w:val="00056206"/>
    <w:rsid w:val="00056496"/>
    <w:rsid w:val="0005652A"/>
    <w:rsid w:val="00056BB3"/>
    <w:rsid w:val="000571F3"/>
    <w:rsid w:val="00057847"/>
    <w:rsid w:val="00057F55"/>
    <w:rsid w:val="0006053B"/>
    <w:rsid w:val="00061D88"/>
    <w:rsid w:val="00061FF1"/>
    <w:rsid w:val="0006201E"/>
    <w:rsid w:val="0006230C"/>
    <w:rsid w:val="000626B0"/>
    <w:rsid w:val="000636AE"/>
    <w:rsid w:val="00064022"/>
    <w:rsid w:val="00064B59"/>
    <w:rsid w:val="00065B1D"/>
    <w:rsid w:val="000679C3"/>
    <w:rsid w:val="00067D0F"/>
    <w:rsid w:val="00071CDD"/>
    <w:rsid w:val="00072E64"/>
    <w:rsid w:val="00072F77"/>
    <w:rsid w:val="00072FEB"/>
    <w:rsid w:val="00074918"/>
    <w:rsid w:val="00074A26"/>
    <w:rsid w:val="00074FFC"/>
    <w:rsid w:val="00075527"/>
    <w:rsid w:val="00075589"/>
    <w:rsid w:val="000760DC"/>
    <w:rsid w:val="000761DC"/>
    <w:rsid w:val="00076365"/>
    <w:rsid w:val="00076D5E"/>
    <w:rsid w:val="0007723E"/>
    <w:rsid w:val="00077D64"/>
    <w:rsid w:val="00077EEC"/>
    <w:rsid w:val="000800E8"/>
    <w:rsid w:val="0008030A"/>
    <w:rsid w:val="00080C22"/>
    <w:rsid w:val="00081358"/>
    <w:rsid w:val="00081D3F"/>
    <w:rsid w:val="0008216D"/>
    <w:rsid w:val="000827DC"/>
    <w:rsid w:val="0008369F"/>
    <w:rsid w:val="00083B39"/>
    <w:rsid w:val="00085813"/>
    <w:rsid w:val="0008588D"/>
    <w:rsid w:val="000858C2"/>
    <w:rsid w:val="00086252"/>
    <w:rsid w:val="00086F79"/>
    <w:rsid w:val="00087552"/>
    <w:rsid w:val="000876F5"/>
    <w:rsid w:val="00090648"/>
    <w:rsid w:val="00090AA3"/>
    <w:rsid w:val="00090B08"/>
    <w:rsid w:val="00090DA2"/>
    <w:rsid w:val="000914FE"/>
    <w:rsid w:val="00091C8F"/>
    <w:rsid w:val="00091EF2"/>
    <w:rsid w:val="00092172"/>
    <w:rsid w:val="00094153"/>
    <w:rsid w:val="000949D5"/>
    <w:rsid w:val="000949E2"/>
    <w:rsid w:val="00095205"/>
    <w:rsid w:val="00095583"/>
    <w:rsid w:val="00095692"/>
    <w:rsid w:val="000958A9"/>
    <w:rsid w:val="00095D8E"/>
    <w:rsid w:val="00095E2F"/>
    <w:rsid w:val="00097941"/>
    <w:rsid w:val="00097E84"/>
    <w:rsid w:val="000A04A5"/>
    <w:rsid w:val="000A0E8B"/>
    <w:rsid w:val="000A0F30"/>
    <w:rsid w:val="000A0FB4"/>
    <w:rsid w:val="000A11A6"/>
    <w:rsid w:val="000A13AB"/>
    <w:rsid w:val="000A19D7"/>
    <w:rsid w:val="000A2516"/>
    <w:rsid w:val="000A26AF"/>
    <w:rsid w:val="000A2782"/>
    <w:rsid w:val="000A27E3"/>
    <w:rsid w:val="000A2B2B"/>
    <w:rsid w:val="000A2D7F"/>
    <w:rsid w:val="000A3939"/>
    <w:rsid w:val="000A3EF4"/>
    <w:rsid w:val="000A436A"/>
    <w:rsid w:val="000A496A"/>
    <w:rsid w:val="000A4B21"/>
    <w:rsid w:val="000A592F"/>
    <w:rsid w:val="000A6CB6"/>
    <w:rsid w:val="000A7375"/>
    <w:rsid w:val="000A7F57"/>
    <w:rsid w:val="000A7F87"/>
    <w:rsid w:val="000B017E"/>
    <w:rsid w:val="000B0AEE"/>
    <w:rsid w:val="000B0ED1"/>
    <w:rsid w:val="000B0F17"/>
    <w:rsid w:val="000B11C2"/>
    <w:rsid w:val="000B1768"/>
    <w:rsid w:val="000B3384"/>
    <w:rsid w:val="000B3603"/>
    <w:rsid w:val="000B38FB"/>
    <w:rsid w:val="000B4C16"/>
    <w:rsid w:val="000B4F2A"/>
    <w:rsid w:val="000B5568"/>
    <w:rsid w:val="000B6981"/>
    <w:rsid w:val="000B6A0E"/>
    <w:rsid w:val="000B6AD9"/>
    <w:rsid w:val="000B7F72"/>
    <w:rsid w:val="000C1687"/>
    <w:rsid w:val="000C28D5"/>
    <w:rsid w:val="000C29D6"/>
    <w:rsid w:val="000C3417"/>
    <w:rsid w:val="000C3581"/>
    <w:rsid w:val="000C35DD"/>
    <w:rsid w:val="000C36BC"/>
    <w:rsid w:val="000C36C0"/>
    <w:rsid w:val="000C5F11"/>
    <w:rsid w:val="000C6F57"/>
    <w:rsid w:val="000C7051"/>
    <w:rsid w:val="000C7270"/>
    <w:rsid w:val="000C7B06"/>
    <w:rsid w:val="000C7BAE"/>
    <w:rsid w:val="000C7E80"/>
    <w:rsid w:val="000D0A82"/>
    <w:rsid w:val="000D1155"/>
    <w:rsid w:val="000D23A2"/>
    <w:rsid w:val="000D2659"/>
    <w:rsid w:val="000D3324"/>
    <w:rsid w:val="000D33DD"/>
    <w:rsid w:val="000D3A42"/>
    <w:rsid w:val="000D40BA"/>
    <w:rsid w:val="000D4902"/>
    <w:rsid w:val="000D52A0"/>
    <w:rsid w:val="000D5331"/>
    <w:rsid w:val="000D5391"/>
    <w:rsid w:val="000D5506"/>
    <w:rsid w:val="000D61E4"/>
    <w:rsid w:val="000D6C7B"/>
    <w:rsid w:val="000D703E"/>
    <w:rsid w:val="000D71DB"/>
    <w:rsid w:val="000D7D12"/>
    <w:rsid w:val="000D7F9B"/>
    <w:rsid w:val="000E088A"/>
    <w:rsid w:val="000E131C"/>
    <w:rsid w:val="000E1385"/>
    <w:rsid w:val="000E1D29"/>
    <w:rsid w:val="000E20D3"/>
    <w:rsid w:val="000E252E"/>
    <w:rsid w:val="000E2AD6"/>
    <w:rsid w:val="000E2EC4"/>
    <w:rsid w:val="000E3015"/>
    <w:rsid w:val="000E4172"/>
    <w:rsid w:val="000E43B8"/>
    <w:rsid w:val="000E490D"/>
    <w:rsid w:val="000E4A3F"/>
    <w:rsid w:val="000E516D"/>
    <w:rsid w:val="000E63C9"/>
    <w:rsid w:val="000E7DB6"/>
    <w:rsid w:val="000F0123"/>
    <w:rsid w:val="000F092A"/>
    <w:rsid w:val="000F0CC6"/>
    <w:rsid w:val="000F1024"/>
    <w:rsid w:val="000F15B0"/>
    <w:rsid w:val="000F16BF"/>
    <w:rsid w:val="000F1C05"/>
    <w:rsid w:val="000F25F5"/>
    <w:rsid w:val="000F268B"/>
    <w:rsid w:val="000F30C7"/>
    <w:rsid w:val="000F3195"/>
    <w:rsid w:val="000F3505"/>
    <w:rsid w:val="000F367E"/>
    <w:rsid w:val="000F3B8D"/>
    <w:rsid w:val="000F40E4"/>
    <w:rsid w:val="000F4FA1"/>
    <w:rsid w:val="000F4FA3"/>
    <w:rsid w:val="000F5470"/>
    <w:rsid w:val="000F61B0"/>
    <w:rsid w:val="000F61B3"/>
    <w:rsid w:val="000F6C64"/>
    <w:rsid w:val="000F71CC"/>
    <w:rsid w:val="0010049F"/>
    <w:rsid w:val="001009DA"/>
    <w:rsid w:val="00100D0E"/>
    <w:rsid w:val="001014DC"/>
    <w:rsid w:val="001024B7"/>
    <w:rsid w:val="00102EF7"/>
    <w:rsid w:val="00104401"/>
    <w:rsid w:val="00104489"/>
    <w:rsid w:val="001049FC"/>
    <w:rsid w:val="0010526D"/>
    <w:rsid w:val="0010623B"/>
    <w:rsid w:val="0010631F"/>
    <w:rsid w:val="0010634C"/>
    <w:rsid w:val="001065A7"/>
    <w:rsid w:val="00106964"/>
    <w:rsid w:val="00107584"/>
    <w:rsid w:val="001078E7"/>
    <w:rsid w:val="00107A75"/>
    <w:rsid w:val="00107EF1"/>
    <w:rsid w:val="00107FD8"/>
    <w:rsid w:val="001100B5"/>
    <w:rsid w:val="00112472"/>
    <w:rsid w:val="00112F86"/>
    <w:rsid w:val="001133FF"/>
    <w:rsid w:val="001138A2"/>
    <w:rsid w:val="001138DC"/>
    <w:rsid w:val="00113FE5"/>
    <w:rsid w:val="00114497"/>
    <w:rsid w:val="0011491F"/>
    <w:rsid w:val="0011495E"/>
    <w:rsid w:val="0011500D"/>
    <w:rsid w:val="001150FF"/>
    <w:rsid w:val="00115A11"/>
    <w:rsid w:val="00117B19"/>
    <w:rsid w:val="00120313"/>
    <w:rsid w:val="00120692"/>
    <w:rsid w:val="001207D8"/>
    <w:rsid w:val="00120E23"/>
    <w:rsid w:val="001217B6"/>
    <w:rsid w:val="001218CD"/>
    <w:rsid w:val="00121F69"/>
    <w:rsid w:val="00121FC0"/>
    <w:rsid w:val="00121FC9"/>
    <w:rsid w:val="001225E0"/>
    <w:rsid w:val="00122851"/>
    <w:rsid w:val="001232C8"/>
    <w:rsid w:val="0012407C"/>
    <w:rsid w:val="00124607"/>
    <w:rsid w:val="00124BD3"/>
    <w:rsid w:val="001250BB"/>
    <w:rsid w:val="001251EB"/>
    <w:rsid w:val="001262EE"/>
    <w:rsid w:val="00127502"/>
    <w:rsid w:val="0012784C"/>
    <w:rsid w:val="00127A08"/>
    <w:rsid w:val="00127B2F"/>
    <w:rsid w:val="00127EAD"/>
    <w:rsid w:val="001305FF"/>
    <w:rsid w:val="001306A8"/>
    <w:rsid w:val="001308BD"/>
    <w:rsid w:val="00130DEC"/>
    <w:rsid w:val="00131180"/>
    <w:rsid w:val="00131263"/>
    <w:rsid w:val="001316BA"/>
    <w:rsid w:val="00132724"/>
    <w:rsid w:val="00133125"/>
    <w:rsid w:val="00133521"/>
    <w:rsid w:val="0013452D"/>
    <w:rsid w:val="00134E1F"/>
    <w:rsid w:val="0013552A"/>
    <w:rsid w:val="00135738"/>
    <w:rsid w:val="00135E22"/>
    <w:rsid w:val="00136A4E"/>
    <w:rsid w:val="00136F48"/>
    <w:rsid w:val="00137E88"/>
    <w:rsid w:val="0014012D"/>
    <w:rsid w:val="00140574"/>
    <w:rsid w:val="00140601"/>
    <w:rsid w:val="001406E0"/>
    <w:rsid w:val="001416D8"/>
    <w:rsid w:val="00142C4B"/>
    <w:rsid w:val="00143B09"/>
    <w:rsid w:val="00144529"/>
    <w:rsid w:val="0014501B"/>
    <w:rsid w:val="001454F3"/>
    <w:rsid w:val="00146C4A"/>
    <w:rsid w:val="00146DC7"/>
    <w:rsid w:val="0014776C"/>
    <w:rsid w:val="0015024D"/>
    <w:rsid w:val="00150333"/>
    <w:rsid w:val="00150CBE"/>
    <w:rsid w:val="00150EEE"/>
    <w:rsid w:val="00151800"/>
    <w:rsid w:val="00151CE4"/>
    <w:rsid w:val="00152157"/>
    <w:rsid w:val="00152812"/>
    <w:rsid w:val="00152B00"/>
    <w:rsid w:val="00153443"/>
    <w:rsid w:val="001535BA"/>
    <w:rsid w:val="00153E89"/>
    <w:rsid w:val="00154AA1"/>
    <w:rsid w:val="001553A4"/>
    <w:rsid w:val="0015637A"/>
    <w:rsid w:val="00156B3D"/>
    <w:rsid w:val="00156C17"/>
    <w:rsid w:val="00157839"/>
    <w:rsid w:val="00157A85"/>
    <w:rsid w:val="00157ACA"/>
    <w:rsid w:val="00157C3E"/>
    <w:rsid w:val="00160A0D"/>
    <w:rsid w:val="0016116D"/>
    <w:rsid w:val="00161862"/>
    <w:rsid w:val="00162745"/>
    <w:rsid w:val="00162A60"/>
    <w:rsid w:val="00162C3E"/>
    <w:rsid w:val="00163E4F"/>
    <w:rsid w:val="0016488A"/>
    <w:rsid w:val="00164ACB"/>
    <w:rsid w:val="001650CD"/>
    <w:rsid w:val="001651FE"/>
    <w:rsid w:val="00165554"/>
    <w:rsid w:val="00165A97"/>
    <w:rsid w:val="00165D0A"/>
    <w:rsid w:val="001662AD"/>
    <w:rsid w:val="001665B8"/>
    <w:rsid w:val="00166BCE"/>
    <w:rsid w:val="001677B7"/>
    <w:rsid w:val="001678EA"/>
    <w:rsid w:val="00167B06"/>
    <w:rsid w:val="001702AF"/>
    <w:rsid w:val="00170D3A"/>
    <w:rsid w:val="001713EB"/>
    <w:rsid w:val="001714B6"/>
    <w:rsid w:val="00171550"/>
    <w:rsid w:val="00171CA9"/>
    <w:rsid w:val="00171FF9"/>
    <w:rsid w:val="00172020"/>
    <w:rsid w:val="00172FA8"/>
    <w:rsid w:val="001734D8"/>
    <w:rsid w:val="00173ABA"/>
    <w:rsid w:val="00174738"/>
    <w:rsid w:val="00174823"/>
    <w:rsid w:val="00174BC8"/>
    <w:rsid w:val="00174D40"/>
    <w:rsid w:val="00174DE5"/>
    <w:rsid w:val="00174F4B"/>
    <w:rsid w:val="00175152"/>
    <w:rsid w:val="00175B4B"/>
    <w:rsid w:val="00175C7D"/>
    <w:rsid w:val="00176FAB"/>
    <w:rsid w:val="00177298"/>
    <w:rsid w:val="00177334"/>
    <w:rsid w:val="001775FB"/>
    <w:rsid w:val="00177A14"/>
    <w:rsid w:val="00177B1D"/>
    <w:rsid w:val="00180393"/>
    <w:rsid w:val="001809E4"/>
    <w:rsid w:val="00180FE2"/>
    <w:rsid w:val="0018106D"/>
    <w:rsid w:val="001812EA"/>
    <w:rsid w:val="00181F83"/>
    <w:rsid w:val="00181FBE"/>
    <w:rsid w:val="00182109"/>
    <w:rsid w:val="0018216D"/>
    <w:rsid w:val="00182377"/>
    <w:rsid w:val="001841B3"/>
    <w:rsid w:val="00184287"/>
    <w:rsid w:val="0018487D"/>
    <w:rsid w:val="00184B76"/>
    <w:rsid w:val="0018553F"/>
    <w:rsid w:val="00185D6F"/>
    <w:rsid w:val="00186DD3"/>
    <w:rsid w:val="00187383"/>
    <w:rsid w:val="00187C03"/>
    <w:rsid w:val="001900A4"/>
    <w:rsid w:val="001908E5"/>
    <w:rsid w:val="0019126C"/>
    <w:rsid w:val="001916A0"/>
    <w:rsid w:val="0019228F"/>
    <w:rsid w:val="001927F6"/>
    <w:rsid w:val="00192D51"/>
    <w:rsid w:val="00192F5D"/>
    <w:rsid w:val="00193B3E"/>
    <w:rsid w:val="00193F47"/>
    <w:rsid w:val="0019418B"/>
    <w:rsid w:val="0019443A"/>
    <w:rsid w:val="0019470E"/>
    <w:rsid w:val="00195AE0"/>
    <w:rsid w:val="00195CB1"/>
    <w:rsid w:val="00197616"/>
    <w:rsid w:val="00197B1D"/>
    <w:rsid w:val="00197D71"/>
    <w:rsid w:val="00197FDF"/>
    <w:rsid w:val="001A006A"/>
    <w:rsid w:val="001A0ACA"/>
    <w:rsid w:val="001A0CA1"/>
    <w:rsid w:val="001A1926"/>
    <w:rsid w:val="001A28B1"/>
    <w:rsid w:val="001A2D4B"/>
    <w:rsid w:val="001A3758"/>
    <w:rsid w:val="001A3EA9"/>
    <w:rsid w:val="001A3FA9"/>
    <w:rsid w:val="001A45F9"/>
    <w:rsid w:val="001A4639"/>
    <w:rsid w:val="001A4BC4"/>
    <w:rsid w:val="001A4CAC"/>
    <w:rsid w:val="001A4D05"/>
    <w:rsid w:val="001A4E01"/>
    <w:rsid w:val="001A5047"/>
    <w:rsid w:val="001A51ED"/>
    <w:rsid w:val="001A563F"/>
    <w:rsid w:val="001A5CCE"/>
    <w:rsid w:val="001A5D65"/>
    <w:rsid w:val="001A74C8"/>
    <w:rsid w:val="001A7AA1"/>
    <w:rsid w:val="001A7EE6"/>
    <w:rsid w:val="001B0498"/>
    <w:rsid w:val="001B0738"/>
    <w:rsid w:val="001B133A"/>
    <w:rsid w:val="001B1907"/>
    <w:rsid w:val="001B3188"/>
    <w:rsid w:val="001B332C"/>
    <w:rsid w:val="001B3520"/>
    <w:rsid w:val="001B388D"/>
    <w:rsid w:val="001B3CA8"/>
    <w:rsid w:val="001B3FE8"/>
    <w:rsid w:val="001B4078"/>
    <w:rsid w:val="001B5464"/>
    <w:rsid w:val="001B5B56"/>
    <w:rsid w:val="001B5B77"/>
    <w:rsid w:val="001B6070"/>
    <w:rsid w:val="001B6240"/>
    <w:rsid w:val="001B6761"/>
    <w:rsid w:val="001B6D9A"/>
    <w:rsid w:val="001B6E83"/>
    <w:rsid w:val="001B6F76"/>
    <w:rsid w:val="001B7CA5"/>
    <w:rsid w:val="001C0739"/>
    <w:rsid w:val="001C0BDA"/>
    <w:rsid w:val="001C0D47"/>
    <w:rsid w:val="001C19AE"/>
    <w:rsid w:val="001C556B"/>
    <w:rsid w:val="001C59FA"/>
    <w:rsid w:val="001C6E71"/>
    <w:rsid w:val="001C7470"/>
    <w:rsid w:val="001C7F0F"/>
    <w:rsid w:val="001D16AD"/>
    <w:rsid w:val="001D1C2D"/>
    <w:rsid w:val="001D1E09"/>
    <w:rsid w:val="001D277A"/>
    <w:rsid w:val="001D37C1"/>
    <w:rsid w:val="001D385E"/>
    <w:rsid w:val="001D46C5"/>
    <w:rsid w:val="001D584D"/>
    <w:rsid w:val="001D5A8C"/>
    <w:rsid w:val="001D5D94"/>
    <w:rsid w:val="001D5FCC"/>
    <w:rsid w:val="001D64EB"/>
    <w:rsid w:val="001D670E"/>
    <w:rsid w:val="001D6840"/>
    <w:rsid w:val="001D6FD5"/>
    <w:rsid w:val="001D71B6"/>
    <w:rsid w:val="001D7588"/>
    <w:rsid w:val="001D79C8"/>
    <w:rsid w:val="001D7FD4"/>
    <w:rsid w:val="001E02B7"/>
    <w:rsid w:val="001E1955"/>
    <w:rsid w:val="001E1C60"/>
    <w:rsid w:val="001E2392"/>
    <w:rsid w:val="001E23BC"/>
    <w:rsid w:val="001E287B"/>
    <w:rsid w:val="001E3383"/>
    <w:rsid w:val="001E402C"/>
    <w:rsid w:val="001E456A"/>
    <w:rsid w:val="001E5B40"/>
    <w:rsid w:val="001E7781"/>
    <w:rsid w:val="001E7A83"/>
    <w:rsid w:val="001F002E"/>
    <w:rsid w:val="001F01CB"/>
    <w:rsid w:val="001F0669"/>
    <w:rsid w:val="001F07CC"/>
    <w:rsid w:val="001F0DBE"/>
    <w:rsid w:val="001F10CC"/>
    <w:rsid w:val="001F137A"/>
    <w:rsid w:val="001F1C0B"/>
    <w:rsid w:val="001F2914"/>
    <w:rsid w:val="001F2F38"/>
    <w:rsid w:val="001F3259"/>
    <w:rsid w:val="001F327A"/>
    <w:rsid w:val="001F4EFB"/>
    <w:rsid w:val="001F552F"/>
    <w:rsid w:val="001F6304"/>
    <w:rsid w:val="001F66AA"/>
    <w:rsid w:val="001F67AA"/>
    <w:rsid w:val="001F7DF0"/>
    <w:rsid w:val="00200A69"/>
    <w:rsid w:val="002019A1"/>
    <w:rsid w:val="002037EA"/>
    <w:rsid w:val="00203E86"/>
    <w:rsid w:val="00204AD9"/>
    <w:rsid w:val="00204F62"/>
    <w:rsid w:val="00205035"/>
    <w:rsid w:val="00205147"/>
    <w:rsid w:val="00205292"/>
    <w:rsid w:val="00205470"/>
    <w:rsid w:val="002058D0"/>
    <w:rsid w:val="00205B5A"/>
    <w:rsid w:val="00206ABB"/>
    <w:rsid w:val="00207531"/>
    <w:rsid w:val="00210C8A"/>
    <w:rsid w:val="00211A33"/>
    <w:rsid w:val="00211AA1"/>
    <w:rsid w:val="002132E7"/>
    <w:rsid w:val="00213539"/>
    <w:rsid w:val="00213A85"/>
    <w:rsid w:val="00213CB7"/>
    <w:rsid w:val="00214384"/>
    <w:rsid w:val="00214454"/>
    <w:rsid w:val="0021448D"/>
    <w:rsid w:val="00214749"/>
    <w:rsid w:val="00214E33"/>
    <w:rsid w:val="0021518D"/>
    <w:rsid w:val="002151BB"/>
    <w:rsid w:val="002155C8"/>
    <w:rsid w:val="002170F4"/>
    <w:rsid w:val="00217389"/>
    <w:rsid w:val="002177DE"/>
    <w:rsid w:val="00217E4F"/>
    <w:rsid w:val="002201F6"/>
    <w:rsid w:val="0022044F"/>
    <w:rsid w:val="00221546"/>
    <w:rsid w:val="00222497"/>
    <w:rsid w:val="00222892"/>
    <w:rsid w:val="00222D0A"/>
    <w:rsid w:val="002231C2"/>
    <w:rsid w:val="0022364B"/>
    <w:rsid w:val="002241C7"/>
    <w:rsid w:val="00224282"/>
    <w:rsid w:val="002249C3"/>
    <w:rsid w:val="002255D1"/>
    <w:rsid w:val="00225BF3"/>
    <w:rsid w:val="00225C5B"/>
    <w:rsid w:val="00225CFE"/>
    <w:rsid w:val="00225E59"/>
    <w:rsid w:val="002260CB"/>
    <w:rsid w:val="00226FC8"/>
    <w:rsid w:val="00227A15"/>
    <w:rsid w:val="00227BD0"/>
    <w:rsid w:val="002303C7"/>
    <w:rsid w:val="0023084F"/>
    <w:rsid w:val="002312B6"/>
    <w:rsid w:val="00231D8D"/>
    <w:rsid w:val="00231EB9"/>
    <w:rsid w:val="002327CA"/>
    <w:rsid w:val="002328C4"/>
    <w:rsid w:val="00232A2F"/>
    <w:rsid w:val="00232D80"/>
    <w:rsid w:val="00233994"/>
    <w:rsid w:val="00233BAC"/>
    <w:rsid w:val="00234088"/>
    <w:rsid w:val="0023495E"/>
    <w:rsid w:val="0023508E"/>
    <w:rsid w:val="0023545B"/>
    <w:rsid w:val="002354CD"/>
    <w:rsid w:val="002357CB"/>
    <w:rsid w:val="002363CA"/>
    <w:rsid w:val="00236D3A"/>
    <w:rsid w:val="002374BB"/>
    <w:rsid w:val="002374FD"/>
    <w:rsid w:val="0024091B"/>
    <w:rsid w:val="00241FCC"/>
    <w:rsid w:val="00242C90"/>
    <w:rsid w:val="00242ED0"/>
    <w:rsid w:val="00243B4F"/>
    <w:rsid w:val="00243F18"/>
    <w:rsid w:val="002450A8"/>
    <w:rsid w:val="00245113"/>
    <w:rsid w:val="0024547B"/>
    <w:rsid w:val="002455A6"/>
    <w:rsid w:val="00245CC1"/>
    <w:rsid w:val="0024636C"/>
    <w:rsid w:val="00246F31"/>
    <w:rsid w:val="00246FDB"/>
    <w:rsid w:val="00250825"/>
    <w:rsid w:val="002509F0"/>
    <w:rsid w:val="0025119D"/>
    <w:rsid w:val="00251713"/>
    <w:rsid w:val="00252BBD"/>
    <w:rsid w:val="00253283"/>
    <w:rsid w:val="00253E02"/>
    <w:rsid w:val="002542A6"/>
    <w:rsid w:val="00255AA0"/>
    <w:rsid w:val="00255BE5"/>
    <w:rsid w:val="002565B8"/>
    <w:rsid w:val="00256D6B"/>
    <w:rsid w:val="0025772F"/>
    <w:rsid w:val="00260396"/>
    <w:rsid w:val="002606E3"/>
    <w:rsid w:val="00260AA4"/>
    <w:rsid w:val="002613EB"/>
    <w:rsid w:val="00261794"/>
    <w:rsid w:val="00261898"/>
    <w:rsid w:val="00261AB2"/>
    <w:rsid w:val="00261AB8"/>
    <w:rsid w:val="00262729"/>
    <w:rsid w:val="0026293B"/>
    <w:rsid w:val="00262B9B"/>
    <w:rsid w:val="00262DE0"/>
    <w:rsid w:val="00263379"/>
    <w:rsid w:val="00263446"/>
    <w:rsid w:val="00263F73"/>
    <w:rsid w:val="00264C9C"/>
    <w:rsid w:val="0026569B"/>
    <w:rsid w:val="00265C8C"/>
    <w:rsid w:val="00265DC6"/>
    <w:rsid w:val="002666D3"/>
    <w:rsid w:val="0026683D"/>
    <w:rsid w:val="002671D1"/>
    <w:rsid w:val="00267DB3"/>
    <w:rsid w:val="00270726"/>
    <w:rsid w:val="00270B5F"/>
    <w:rsid w:val="00271308"/>
    <w:rsid w:val="00273C40"/>
    <w:rsid w:val="00274083"/>
    <w:rsid w:val="0027414D"/>
    <w:rsid w:val="0027483D"/>
    <w:rsid w:val="00274883"/>
    <w:rsid w:val="002750CC"/>
    <w:rsid w:val="00275B9B"/>
    <w:rsid w:val="00276188"/>
    <w:rsid w:val="00277847"/>
    <w:rsid w:val="00280249"/>
    <w:rsid w:val="0028055C"/>
    <w:rsid w:val="0028166B"/>
    <w:rsid w:val="002823A9"/>
    <w:rsid w:val="00282569"/>
    <w:rsid w:val="002826F6"/>
    <w:rsid w:val="00283B34"/>
    <w:rsid w:val="002843B1"/>
    <w:rsid w:val="002849DA"/>
    <w:rsid w:val="00284A0F"/>
    <w:rsid w:val="00284DE7"/>
    <w:rsid w:val="00284FB5"/>
    <w:rsid w:val="00285CF8"/>
    <w:rsid w:val="00286264"/>
    <w:rsid w:val="002863FE"/>
    <w:rsid w:val="0029002D"/>
    <w:rsid w:val="00290190"/>
    <w:rsid w:val="00290DE7"/>
    <w:rsid w:val="00291D3A"/>
    <w:rsid w:val="002921C1"/>
    <w:rsid w:val="00292325"/>
    <w:rsid w:val="00293205"/>
    <w:rsid w:val="00293492"/>
    <w:rsid w:val="0029361B"/>
    <w:rsid w:val="0029483C"/>
    <w:rsid w:val="002949E2"/>
    <w:rsid w:val="0029518F"/>
    <w:rsid w:val="00295191"/>
    <w:rsid w:val="00295BF7"/>
    <w:rsid w:val="002966BF"/>
    <w:rsid w:val="00296A37"/>
    <w:rsid w:val="00296A3D"/>
    <w:rsid w:val="00296AA3"/>
    <w:rsid w:val="00297DAD"/>
    <w:rsid w:val="002A008B"/>
    <w:rsid w:val="002A0698"/>
    <w:rsid w:val="002A11AC"/>
    <w:rsid w:val="002A4710"/>
    <w:rsid w:val="002A516C"/>
    <w:rsid w:val="002A6255"/>
    <w:rsid w:val="002A63D5"/>
    <w:rsid w:val="002B0396"/>
    <w:rsid w:val="002B0882"/>
    <w:rsid w:val="002B110B"/>
    <w:rsid w:val="002B138F"/>
    <w:rsid w:val="002B181F"/>
    <w:rsid w:val="002B1CC5"/>
    <w:rsid w:val="002B2CD6"/>
    <w:rsid w:val="002B34EA"/>
    <w:rsid w:val="002B3BA8"/>
    <w:rsid w:val="002B3E83"/>
    <w:rsid w:val="002B4017"/>
    <w:rsid w:val="002B4718"/>
    <w:rsid w:val="002B4A5E"/>
    <w:rsid w:val="002B5611"/>
    <w:rsid w:val="002B5F02"/>
    <w:rsid w:val="002B6E84"/>
    <w:rsid w:val="002B7151"/>
    <w:rsid w:val="002C0C46"/>
    <w:rsid w:val="002C2666"/>
    <w:rsid w:val="002C3CEB"/>
    <w:rsid w:val="002C3D4A"/>
    <w:rsid w:val="002C5074"/>
    <w:rsid w:val="002C5C19"/>
    <w:rsid w:val="002C5F5A"/>
    <w:rsid w:val="002C6388"/>
    <w:rsid w:val="002C66A5"/>
    <w:rsid w:val="002C7269"/>
    <w:rsid w:val="002C7C89"/>
    <w:rsid w:val="002C7E31"/>
    <w:rsid w:val="002D0652"/>
    <w:rsid w:val="002D16CD"/>
    <w:rsid w:val="002D1A69"/>
    <w:rsid w:val="002D2A6E"/>
    <w:rsid w:val="002D2FF6"/>
    <w:rsid w:val="002D366E"/>
    <w:rsid w:val="002D39C0"/>
    <w:rsid w:val="002D3A04"/>
    <w:rsid w:val="002D3F10"/>
    <w:rsid w:val="002D4929"/>
    <w:rsid w:val="002D56B4"/>
    <w:rsid w:val="002D5921"/>
    <w:rsid w:val="002D7272"/>
    <w:rsid w:val="002D7374"/>
    <w:rsid w:val="002D7392"/>
    <w:rsid w:val="002D789E"/>
    <w:rsid w:val="002D78B0"/>
    <w:rsid w:val="002D7C26"/>
    <w:rsid w:val="002D7EB8"/>
    <w:rsid w:val="002D7F80"/>
    <w:rsid w:val="002E0249"/>
    <w:rsid w:val="002E04ED"/>
    <w:rsid w:val="002E08A4"/>
    <w:rsid w:val="002E08E4"/>
    <w:rsid w:val="002E0AA7"/>
    <w:rsid w:val="002E0ECB"/>
    <w:rsid w:val="002E15D4"/>
    <w:rsid w:val="002E221C"/>
    <w:rsid w:val="002E2604"/>
    <w:rsid w:val="002E2941"/>
    <w:rsid w:val="002E2EF3"/>
    <w:rsid w:val="002E2F2D"/>
    <w:rsid w:val="002E36A1"/>
    <w:rsid w:val="002E3826"/>
    <w:rsid w:val="002E3CD8"/>
    <w:rsid w:val="002E46CB"/>
    <w:rsid w:val="002E4711"/>
    <w:rsid w:val="002E518E"/>
    <w:rsid w:val="002E5298"/>
    <w:rsid w:val="002E539F"/>
    <w:rsid w:val="002E576C"/>
    <w:rsid w:val="002E5AB9"/>
    <w:rsid w:val="002E6ACA"/>
    <w:rsid w:val="002E6E9A"/>
    <w:rsid w:val="002E6F8D"/>
    <w:rsid w:val="002E7F5A"/>
    <w:rsid w:val="002F040E"/>
    <w:rsid w:val="002F206D"/>
    <w:rsid w:val="002F28F5"/>
    <w:rsid w:val="002F2F09"/>
    <w:rsid w:val="002F4BF6"/>
    <w:rsid w:val="002F562E"/>
    <w:rsid w:val="002F5BA8"/>
    <w:rsid w:val="002F62A2"/>
    <w:rsid w:val="002F64A9"/>
    <w:rsid w:val="002F666B"/>
    <w:rsid w:val="002F6761"/>
    <w:rsid w:val="003005C0"/>
    <w:rsid w:val="00300867"/>
    <w:rsid w:val="0030153D"/>
    <w:rsid w:val="0030192A"/>
    <w:rsid w:val="00301D51"/>
    <w:rsid w:val="003034B4"/>
    <w:rsid w:val="00303F59"/>
    <w:rsid w:val="003047FA"/>
    <w:rsid w:val="00304872"/>
    <w:rsid w:val="00305166"/>
    <w:rsid w:val="0030563B"/>
    <w:rsid w:val="00305D93"/>
    <w:rsid w:val="00306FE5"/>
    <w:rsid w:val="003072C5"/>
    <w:rsid w:val="0030741B"/>
    <w:rsid w:val="00307776"/>
    <w:rsid w:val="00307B02"/>
    <w:rsid w:val="00307E46"/>
    <w:rsid w:val="00307E5B"/>
    <w:rsid w:val="00307F8A"/>
    <w:rsid w:val="00310B8F"/>
    <w:rsid w:val="00310C7D"/>
    <w:rsid w:val="00310D7D"/>
    <w:rsid w:val="00310D88"/>
    <w:rsid w:val="0031287B"/>
    <w:rsid w:val="00312D67"/>
    <w:rsid w:val="00313724"/>
    <w:rsid w:val="00313882"/>
    <w:rsid w:val="003148A6"/>
    <w:rsid w:val="00314944"/>
    <w:rsid w:val="00314E2B"/>
    <w:rsid w:val="00314F46"/>
    <w:rsid w:val="00314FF2"/>
    <w:rsid w:val="00316D32"/>
    <w:rsid w:val="0031735F"/>
    <w:rsid w:val="00317BE0"/>
    <w:rsid w:val="00317E7C"/>
    <w:rsid w:val="00320B4F"/>
    <w:rsid w:val="00320F04"/>
    <w:rsid w:val="00321182"/>
    <w:rsid w:val="00321B89"/>
    <w:rsid w:val="00321CF1"/>
    <w:rsid w:val="00322102"/>
    <w:rsid w:val="0032242E"/>
    <w:rsid w:val="00323249"/>
    <w:rsid w:val="0032335A"/>
    <w:rsid w:val="00323608"/>
    <w:rsid w:val="003238FA"/>
    <w:rsid w:val="0032401C"/>
    <w:rsid w:val="00324129"/>
    <w:rsid w:val="00325058"/>
    <w:rsid w:val="00325996"/>
    <w:rsid w:val="00325B30"/>
    <w:rsid w:val="003263AA"/>
    <w:rsid w:val="00326B89"/>
    <w:rsid w:val="00326EF3"/>
    <w:rsid w:val="003275AE"/>
    <w:rsid w:val="003276BC"/>
    <w:rsid w:val="003301D9"/>
    <w:rsid w:val="0033020D"/>
    <w:rsid w:val="003305DE"/>
    <w:rsid w:val="00330B63"/>
    <w:rsid w:val="003317DC"/>
    <w:rsid w:val="003318C0"/>
    <w:rsid w:val="00332FD1"/>
    <w:rsid w:val="00333351"/>
    <w:rsid w:val="00333AC7"/>
    <w:rsid w:val="00333C6E"/>
    <w:rsid w:val="00333C7E"/>
    <w:rsid w:val="00335940"/>
    <w:rsid w:val="00336750"/>
    <w:rsid w:val="0033690C"/>
    <w:rsid w:val="003374A8"/>
    <w:rsid w:val="00337771"/>
    <w:rsid w:val="00340509"/>
    <w:rsid w:val="0034178E"/>
    <w:rsid w:val="00341810"/>
    <w:rsid w:val="00342021"/>
    <w:rsid w:val="003426ED"/>
    <w:rsid w:val="00342C43"/>
    <w:rsid w:val="00343984"/>
    <w:rsid w:val="00346479"/>
    <w:rsid w:val="00346BF3"/>
    <w:rsid w:val="00346F5D"/>
    <w:rsid w:val="003470ED"/>
    <w:rsid w:val="0034740C"/>
    <w:rsid w:val="003476B3"/>
    <w:rsid w:val="003476B7"/>
    <w:rsid w:val="00347F3F"/>
    <w:rsid w:val="003514F8"/>
    <w:rsid w:val="0035211C"/>
    <w:rsid w:val="0035215F"/>
    <w:rsid w:val="0035274E"/>
    <w:rsid w:val="00352D7F"/>
    <w:rsid w:val="0035347F"/>
    <w:rsid w:val="003537AF"/>
    <w:rsid w:val="003545B2"/>
    <w:rsid w:val="003552ED"/>
    <w:rsid w:val="003556C5"/>
    <w:rsid w:val="0035669A"/>
    <w:rsid w:val="003567F0"/>
    <w:rsid w:val="003572E2"/>
    <w:rsid w:val="00357530"/>
    <w:rsid w:val="0036012B"/>
    <w:rsid w:val="00360138"/>
    <w:rsid w:val="00360562"/>
    <w:rsid w:val="003610C4"/>
    <w:rsid w:val="003610DA"/>
    <w:rsid w:val="00362294"/>
    <w:rsid w:val="0036269F"/>
    <w:rsid w:val="003627D4"/>
    <w:rsid w:val="00364B38"/>
    <w:rsid w:val="00364FB2"/>
    <w:rsid w:val="00365074"/>
    <w:rsid w:val="0036534A"/>
    <w:rsid w:val="003654AA"/>
    <w:rsid w:val="003654DE"/>
    <w:rsid w:val="0036562F"/>
    <w:rsid w:val="0036571D"/>
    <w:rsid w:val="00365D57"/>
    <w:rsid w:val="00365DB0"/>
    <w:rsid w:val="00365E4A"/>
    <w:rsid w:val="0036775D"/>
    <w:rsid w:val="00367CC4"/>
    <w:rsid w:val="003700CE"/>
    <w:rsid w:val="00370D49"/>
    <w:rsid w:val="00371511"/>
    <w:rsid w:val="00371A02"/>
    <w:rsid w:val="00372538"/>
    <w:rsid w:val="00373191"/>
    <w:rsid w:val="003734C2"/>
    <w:rsid w:val="00374065"/>
    <w:rsid w:val="00374375"/>
    <w:rsid w:val="0037456B"/>
    <w:rsid w:val="003749E8"/>
    <w:rsid w:val="00374A19"/>
    <w:rsid w:val="00374D7F"/>
    <w:rsid w:val="00375340"/>
    <w:rsid w:val="00375D47"/>
    <w:rsid w:val="00376269"/>
    <w:rsid w:val="003769F5"/>
    <w:rsid w:val="00376B00"/>
    <w:rsid w:val="00377A28"/>
    <w:rsid w:val="00381807"/>
    <w:rsid w:val="00381B43"/>
    <w:rsid w:val="00381E9B"/>
    <w:rsid w:val="00382122"/>
    <w:rsid w:val="0038278B"/>
    <w:rsid w:val="003829C7"/>
    <w:rsid w:val="00382E0A"/>
    <w:rsid w:val="00382E67"/>
    <w:rsid w:val="0038340C"/>
    <w:rsid w:val="00384065"/>
    <w:rsid w:val="00384260"/>
    <w:rsid w:val="00384525"/>
    <w:rsid w:val="00384D8A"/>
    <w:rsid w:val="00385B2B"/>
    <w:rsid w:val="00386886"/>
    <w:rsid w:val="003868F2"/>
    <w:rsid w:val="00386DC1"/>
    <w:rsid w:val="00386DE6"/>
    <w:rsid w:val="00386E0E"/>
    <w:rsid w:val="003873C8"/>
    <w:rsid w:val="0038760A"/>
    <w:rsid w:val="00387794"/>
    <w:rsid w:val="003878BE"/>
    <w:rsid w:val="00387D4F"/>
    <w:rsid w:val="003908CC"/>
    <w:rsid w:val="0039161D"/>
    <w:rsid w:val="003918F4"/>
    <w:rsid w:val="00391E0E"/>
    <w:rsid w:val="00392420"/>
    <w:rsid w:val="003927C3"/>
    <w:rsid w:val="00393849"/>
    <w:rsid w:val="00393CFF"/>
    <w:rsid w:val="003950A8"/>
    <w:rsid w:val="003950B2"/>
    <w:rsid w:val="003958CA"/>
    <w:rsid w:val="00396D33"/>
    <w:rsid w:val="00397E8F"/>
    <w:rsid w:val="003A022A"/>
    <w:rsid w:val="003A15A0"/>
    <w:rsid w:val="003A19C5"/>
    <w:rsid w:val="003A1AA5"/>
    <w:rsid w:val="003A283A"/>
    <w:rsid w:val="003A2980"/>
    <w:rsid w:val="003A2BC8"/>
    <w:rsid w:val="003A3F27"/>
    <w:rsid w:val="003A41A8"/>
    <w:rsid w:val="003A4D8D"/>
    <w:rsid w:val="003A5063"/>
    <w:rsid w:val="003A5689"/>
    <w:rsid w:val="003A58CB"/>
    <w:rsid w:val="003A6273"/>
    <w:rsid w:val="003A637E"/>
    <w:rsid w:val="003A6669"/>
    <w:rsid w:val="003A66C5"/>
    <w:rsid w:val="003A720B"/>
    <w:rsid w:val="003B07D3"/>
    <w:rsid w:val="003B084D"/>
    <w:rsid w:val="003B085D"/>
    <w:rsid w:val="003B09D1"/>
    <w:rsid w:val="003B0D27"/>
    <w:rsid w:val="003B1632"/>
    <w:rsid w:val="003B25E5"/>
    <w:rsid w:val="003B2FB2"/>
    <w:rsid w:val="003B3CE9"/>
    <w:rsid w:val="003B3E64"/>
    <w:rsid w:val="003B3E8E"/>
    <w:rsid w:val="003B448F"/>
    <w:rsid w:val="003B50E7"/>
    <w:rsid w:val="003B52BA"/>
    <w:rsid w:val="003B53F8"/>
    <w:rsid w:val="003B60BE"/>
    <w:rsid w:val="003B6173"/>
    <w:rsid w:val="003B6DEC"/>
    <w:rsid w:val="003B766E"/>
    <w:rsid w:val="003B7CE7"/>
    <w:rsid w:val="003C023A"/>
    <w:rsid w:val="003C0FB3"/>
    <w:rsid w:val="003C13A3"/>
    <w:rsid w:val="003C2150"/>
    <w:rsid w:val="003C21F9"/>
    <w:rsid w:val="003C24BB"/>
    <w:rsid w:val="003C25AE"/>
    <w:rsid w:val="003C2998"/>
    <w:rsid w:val="003C2CE8"/>
    <w:rsid w:val="003C336D"/>
    <w:rsid w:val="003C41DF"/>
    <w:rsid w:val="003C441F"/>
    <w:rsid w:val="003C45B4"/>
    <w:rsid w:val="003C49F1"/>
    <w:rsid w:val="003C56E2"/>
    <w:rsid w:val="003C5FD8"/>
    <w:rsid w:val="003C62C1"/>
    <w:rsid w:val="003C632E"/>
    <w:rsid w:val="003C66D2"/>
    <w:rsid w:val="003C6B09"/>
    <w:rsid w:val="003C6B0F"/>
    <w:rsid w:val="003C6E6C"/>
    <w:rsid w:val="003C6EBE"/>
    <w:rsid w:val="003C75A2"/>
    <w:rsid w:val="003D008C"/>
    <w:rsid w:val="003D00C0"/>
    <w:rsid w:val="003D0CEC"/>
    <w:rsid w:val="003D1D70"/>
    <w:rsid w:val="003D22F8"/>
    <w:rsid w:val="003D2878"/>
    <w:rsid w:val="003D2CEC"/>
    <w:rsid w:val="003D318F"/>
    <w:rsid w:val="003D31E0"/>
    <w:rsid w:val="003D359D"/>
    <w:rsid w:val="003D35FC"/>
    <w:rsid w:val="003D424E"/>
    <w:rsid w:val="003D4562"/>
    <w:rsid w:val="003D4782"/>
    <w:rsid w:val="003D537A"/>
    <w:rsid w:val="003D6302"/>
    <w:rsid w:val="003D6391"/>
    <w:rsid w:val="003D6CF5"/>
    <w:rsid w:val="003D6FF5"/>
    <w:rsid w:val="003D701C"/>
    <w:rsid w:val="003D7581"/>
    <w:rsid w:val="003D7D52"/>
    <w:rsid w:val="003E0AB5"/>
    <w:rsid w:val="003E0CEB"/>
    <w:rsid w:val="003E23E5"/>
    <w:rsid w:val="003E2686"/>
    <w:rsid w:val="003E2B23"/>
    <w:rsid w:val="003E36B5"/>
    <w:rsid w:val="003E380E"/>
    <w:rsid w:val="003E4079"/>
    <w:rsid w:val="003E6185"/>
    <w:rsid w:val="003E6194"/>
    <w:rsid w:val="003E661B"/>
    <w:rsid w:val="003E695E"/>
    <w:rsid w:val="003E7142"/>
    <w:rsid w:val="003E7143"/>
    <w:rsid w:val="003E74E7"/>
    <w:rsid w:val="003E7C28"/>
    <w:rsid w:val="003F0AC9"/>
    <w:rsid w:val="003F217B"/>
    <w:rsid w:val="003F25C2"/>
    <w:rsid w:val="003F26EC"/>
    <w:rsid w:val="003F3846"/>
    <w:rsid w:val="003F3981"/>
    <w:rsid w:val="003F4696"/>
    <w:rsid w:val="003F4801"/>
    <w:rsid w:val="003F567A"/>
    <w:rsid w:val="003F5C03"/>
    <w:rsid w:val="003F7D4A"/>
    <w:rsid w:val="00400007"/>
    <w:rsid w:val="00400097"/>
    <w:rsid w:val="00400E0A"/>
    <w:rsid w:val="00401A67"/>
    <w:rsid w:val="00402C29"/>
    <w:rsid w:val="00403059"/>
    <w:rsid w:val="00403C20"/>
    <w:rsid w:val="00403EA7"/>
    <w:rsid w:val="00404A2C"/>
    <w:rsid w:val="00404BFF"/>
    <w:rsid w:val="004060E7"/>
    <w:rsid w:val="00406705"/>
    <w:rsid w:val="00407010"/>
    <w:rsid w:val="00407395"/>
    <w:rsid w:val="00407406"/>
    <w:rsid w:val="004075EE"/>
    <w:rsid w:val="00410B90"/>
    <w:rsid w:val="0041129F"/>
    <w:rsid w:val="004113B4"/>
    <w:rsid w:val="004113BB"/>
    <w:rsid w:val="00411474"/>
    <w:rsid w:val="00411555"/>
    <w:rsid w:val="004116B4"/>
    <w:rsid w:val="00412718"/>
    <w:rsid w:val="00412A45"/>
    <w:rsid w:val="00413239"/>
    <w:rsid w:val="00413275"/>
    <w:rsid w:val="00413887"/>
    <w:rsid w:val="00414290"/>
    <w:rsid w:val="004142F4"/>
    <w:rsid w:val="004145B0"/>
    <w:rsid w:val="00414B95"/>
    <w:rsid w:val="00414BA7"/>
    <w:rsid w:val="00415249"/>
    <w:rsid w:val="00415569"/>
    <w:rsid w:val="004156DB"/>
    <w:rsid w:val="004175D5"/>
    <w:rsid w:val="00420C82"/>
    <w:rsid w:val="0042134E"/>
    <w:rsid w:val="00421A92"/>
    <w:rsid w:val="00421BCA"/>
    <w:rsid w:val="004224D8"/>
    <w:rsid w:val="00423049"/>
    <w:rsid w:val="004235D2"/>
    <w:rsid w:val="00423ABC"/>
    <w:rsid w:val="00423BF7"/>
    <w:rsid w:val="004246D9"/>
    <w:rsid w:val="00424E24"/>
    <w:rsid w:val="00426123"/>
    <w:rsid w:val="00426327"/>
    <w:rsid w:val="0042681E"/>
    <w:rsid w:val="00426918"/>
    <w:rsid w:val="00426D80"/>
    <w:rsid w:val="004303FA"/>
    <w:rsid w:val="00430686"/>
    <w:rsid w:val="00430D94"/>
    <w:rsid w:val="00431020"/>
    <w:rsid w:val="00431519"/>
    <w:rsid w:val="00432049"/>
    <w:rsid w:val="00432299"/>
    <w:rsid w:val="0043337D"/>
    <w:rsid w:val="004335A7"/>
    <w:rsid w:val="00434C62"/>
    <w:rsid w:val="00435182"/>
    <w:rsid w:val="00435B2D"/>
    <w:rsid w:val="004360C9"/>
    <w:rsid w:val="0043628F"/>
    <w:rsid w:val="004378FF"/>
    <w:rsid w:val="00437A4D"/>
    <w:rsid w:val="004408E5"/>
    <w:rsid w:val="004415C7"/>
    <w:rsid w:val="004422D7"/>
    <w:rsid w:val="0044255E"/>
    <w:rsid w:val="00442A1F"/>
    <w:rsid w:val="0044343E"/>
    <w:rsid w:val="00443793"/>
    <w:rsid w:val="004443B2"/>
    <w:rsid w:val="00444889"/>
    <w:rsid w:val="00444AA0"/>
    <w:rsid w:val="004453DF"/>
    <w:rsid w:val="00445BD8"/>
    <w:rsid w:val="00446F8A"/>
    <w:rsid w:val="004500AC"/>
    <w:rsid w:val="00450857"/>
    <w:rsid w:val="00452DAD"/>
    <w:rsid w:val="00454723"/>
    <w:rsid w:val="0045589B"/>
    <w:rsid w:val="00455B9D"/>
    <w:rsid w:val="0045651F"/>
    <w:rsid w:val="00456546"/>
    <w:rsid w:val="00456B17"/>
    <w:rsid w:val="00456BF7"/>
    <w:rsid w:val="00456E22"/>
    <w:rsid w:val="004572CC"/>
    <w:rsid w:val="0045777A"/>
    <w:rsid w:val="00457B40"/>
    <w:rsid w:val="00457BAE"/>
    <w:rsid w:val="00460116"/>
    <w:rsid w:val="00460261"/>
    <w:rsid w:val="004603CF"/>
    <w:rsid w:val="00461089"/>
    <w:rsid w:val="004620D6"/>
    <w:rsid w:val="004623CA"/>
    <w:rsid w:val="00462435"/>
    <w:rsid w:val="004625D7"/>
    <w:rsid w:val="00463B65"/>
    <w:rsid w:val="004642BE"/>
    <w:rsid w:val="0046526F"/>
    <w:rsid w:val="0046578C"/>
    <w:rsid w:val="00465C27"/>
    <w:rsid w:val="00467257"/>
    <w:rsid w:val="00467278"/>
    <w:rsid w:val="00467794"/>
    <w:rsid w:val="00470547"/>
    <w:rsid w:val="00470683"/>
    <w:rsid w:val="004707E6"/>
    <w:rsid w:val="00470F31"/>
    <w:rsid w:val="00471BE6"/>
    <w:rsid w:val="00472F7C"/>
    <w:rsid w:val="00472FF8"/>
    <w:rsid w:val="004738B0"/>
    <w:rsid w:val="00473C7C"/>
    <w:rsid w:val="00473F9C"/>
    <w:rsid w:val="00474039"/>
    <w:rsid w:val="004747B1"/>
    <w:rsid w:val="004756A2"/>
    <w:rsid w:val="00475729"/>
    <w:rsid w:val="004761AF"/>
    <w:rsid w:val="00476334"/>
    <w:rsid w:val="0047694D"/>
    <w:rsid w:val="004772A7"/>
    <w:rsid w:val="00477474"/>
    <w:rsid w:val="0047762C"/>
    <w:rsid w:val="00477A55"/>
    <w:rsid w:val="00477D49"/>
    <w:rsid w:val="0048084D"/>
    <w:rsid w:val="004808E5"/>
    <w:rsid w:val="00480BE8"/>
    <w:rsid w:val="00483687"/>
    <w:rsid w:val="00483E57"/>
    <w:rsid w:val="004844EF"/>
    <w:rsid w:val="00486C08"/>
    <w:rsid w:val="00487142"/>
    <w:rsid w:val="004874E6"/>
    <w:rsid w:val="004878AF"/>
    <w:rsid w:val="00487B5E"/>
    <w:rsid w:val="004903F5"/>
    <w:rsid w:val="00490C05"/>
    <w:rsid w:val="00490E9C"/>
    <w:rsid w:val="00492A60"/>
    <w:rsid w:val="00492D7C"/>
    <w:rsid w:val="00493454"/>
    <w:rsid w:val="0049369B"/>
    <w:rsid w:val="00493811"/>
    <w:rsid w:val="00494006"/>
    <w:rsid w:val="00494529"/>
    <w:rsid w:val="0049584F"/>
    <w:rsid w:val="00496103"/>
    <w:rsid w:val="0049632C"/>
    <w:rsid w:val="0049657C"/>
    <w:rsid w:val="004965A4"/>
    <w:rsid w:val="00496A94"/>
    <w:rsid w:val="00496B24"/>
    <w:rsid w:val="00496B96"/>
    <w:rsid w:val="004976BF"/>
    <w:rsid w:val="004977FF"/>
    <w:rsid w:val="004A05D4"/>
    <w:rsid w:val="004A072A"/>
    <w:rsid w:val="004A074D"/>
    <w:rsid w:val="004A1432"/>
    <w:rsid w:val="004A1D58"/>
    <w:rsid w:val="004A1DE8"/>
    <w:rsid w:val="004A25F7"/>
    <w:rsid w:val="004A2F2A"/>
    <w:rsid w:val="004A385D"/>
    <w:rsid w:val="004A3FB1"/>
    <w:rsid w:val="004A405E"/>
    <w:rsid w:val="004A46EA"/>
    <w:rsid w:val="004A47E0"/>
    <w:rsid w:val="004A4DE2"/>
    <w:rsid w:val="004A55BD"/>
    <w:rsid w:val="004A6DE1"/>
    <w:rsid w:val="004A7A2F"/>
    <w:rsid w:val="004A7C4B"/>
    <w:rsid w:val="004B05A2"/>
    <w:rsid w:val="004B0CFD"/>
    <w:rsid w:val="004B0E4C"/>
    <w:rsid w:val="004B0FD6"/>
    <w:rsid w:val="004B11CE"/>
    <w:rsid w:val="004B14F6"/>
    <w:rsid w:val="004B1CE5"/>
    <w:rsid w:val="004B2436"/>
    <w:rsid w:val="004B2B94"/>
    <w:rsid w:val="004B349B"/>
    <w:rsid w:val="004B395E"/>
    <w:rsid w:val="004B3C5C"/>
    <w:rsid w:val="004B50C3"/>
    <w:rsid w:val="004B5759"/>
    <w:rsid w:val="004B613B"/>
    <w:rsid w:val="004B63D0"/>
    <w:rsid w:val="004B6ABF"/>
    <w:rsid w:val="004B72C3"/>
    <w:rsid w:val="004B76EF"/>
    <w:rsid w:val="004B7C4E"/>
    <w:rsid w:val="004B7D55"/>
    <w:rsid w:val="004B7E73"/>
    <w:rsid w:val="004C092D"/>
    <w:rsid w:val="004C0C5B"/>
    <w:rsid w:val="004C0DEB"/>
    <w:rsid w:val="004C0EE2"/>
    <w:rsid w:val="004C0F27"/>
    <w:rsid w:val="004C0F5B"/>
    <w:rsid w:val="004C1F89"/>
    <w:rsid w:val="004C2F66"/>
    <w:rsid w:val="004C3690"/>
    <w:rsid w:val="004C3A54"/>
    <w:rsid w:val="004C3D47"/>
    <w:rsid w:val="004C4781"/>
    <w:rsid w:val="004C577D"/>
    <w:rsid w:val="004C64C9"/>
    <w:rsid w:val="004C71C4"/>
    <w:rsid w:val="004C7B97"/>
    <w:rsid w:val="004D1318"/>
    <w:rsid w:val="004D1518"/>
    <w:rsid w:val="004D2852"/>
    <w:rsid w:val="004D291F"/>
    <w:rsid w:val="004D29DA"/>
    <w:rsid w:val="004D383C"/>
    <w:rsid w:val="004D3C8A"/>
    <w:rsid w:val="004D4102"/>
    <w:rsid w:val="004D4D4E"/>
    <w:rsid w:val="004D69AB"/>
    <w:rsid w:val="004D69AF"/>
    <w:rsid w:val="004D6CB1"/>
    <w:rsid w:val="004D7282"/>
    <w:rsid w:val="004D75F8"/>
    <w:rsid w:val="004D7BE0"/>
    <w:rsid w:val="004D7C8A"/>
    <w:rsid w:val="004D7DCF"/>
    <w:rsid w:val="004E0148"/>
    <w:rsid w:val="004E0268"/>
    <w:rsid w:val="004E07E6"/>
    <w:rsid w:val="004E1516"/>
    <w:rsid w:val="004E1909"/>
    <w:rsid w:val="004E20C2"/>
    <w:rsid w:val="004E22D1"/>
    <w:rsid w:val="004E3172"/>
    <w:rsid w:val="004E3A5A"/>
    <w:rsid w:val="004E47E0"/>
    <w:rsid w:val="004E484F"/>
    <w:rsid w:val="004E48C0"/>
    <w:rsid w:val="004E4E7F"/>
    <w:rsid w:val="004E4FAF"/>
    <w:rsid w:val="004E5FE0"/>
    <w:rsid w:val="004E61A2"/>
    <w:rsid w:val="004E6304"/>
    <w:rsid w:val="004E6652"/>
    <w:rsid w:val="004E7856"/>
    <w:rsid w:val="004F0528"/>
    <w:rsid w:val="004F15B3"/>
    <w:rsid w:val="004F16C6"/>
    <w:rsid w:val="004F188E"/>
    <w:rsid w:val="004F243D"/>
    <w:rsid w:val="004F273D"/>
    <w:rsid w:val="004F2904"/>
    <w:rsid w:val="004F31B4"/>
    <w:rsid w:val="004F3352"/>
    <w:rsid w:val="004F337E"/>
    <w:rsid w:val="004F35FB"/>
    <w:rsid w:val="004F38B5"/>
    <w:rsid w:val="004F3B0B"/>
    <w:rsid w:val="004F3DEF"/>
    <w:rsid w:val="004F4940"/>
    <w:rsid w:val="004F606B"/>
    <w:rsid w:val="004F677E"/>
    <w:rsid w:val="004F7217"/>
    <w:rsid w:val="00500641"/>
    <w:rsid w:val="005007B5"/>
    <w:rsid w:val="0050083C"/>
    <w:rsid w:val="00501981"/>
    <w:rsid w:val="005019B7"/>
    <w:rsid w:val="00502727"/>
    <w:rsid w:val="0050276E"/>
    <w:rsid w:val="00503AF9"/>
    <w:rsid w:val="005042C7"/>
    <w:rsid w:val="0050449F"/>
    <w:rsid w:val="0050465C"/>
    <w:rsid w:val="0050688B"/>
    <w:rsid w:val="00506BA6"/>
    <w:rsid w:val="00510704"/>
    <w:rsid w:val="0051183D"/>
    <w:rsid w:val="00511869"/>
    <w:rsid w:val="00511AAB"/>
    <w:rsid w:val="005123E1"/>
    <w:rsid w:val="00512665"/>
    <w:rsid w:val="00513329"/>
    <w:rsid w:val="0051404C"/>
    <w:rsid w:val="00514995"/>
    <w:rsid w:val="00514FE7"/>
    <w:rsid w:val="00515815"/>
    <w:rsid w:val="00515F40"/>
    <w:rsid w:val="005165EC"/>
    <w:rsid w:val="00517C2E"/>
    <w:rsid w:val="00520186"/>
    <w:rsid w:val="005203B0"/>
    <w:rsid w:val="00520C46"/>
    <w:rsid w:val="00520D39"/>
    <w:rsid w:val="00520EDD"/>
    <w:rsid w:val="0052182B"/>
    <w:rsid w:val="005218BF"/>
    <w:rsid w:val="00521ABD"/>
    <w:rsid w:val="005227D7"/>
    <w:rsid w:val="005228BD"/>
    <w:rsid w:val="00522C06"/>
    <w:rsid w:val="005233FD"/>
    <w:rsid w:val="00523752"/>
    <w:rsid w:val="00523FD6"/>
    <w:rsid w:val="00524061"/>
    <w:rsid w:val="00525051"/>
    <w:rsid w:val="0052541D"/>
    <w:rsid w:val="00525D98"/>
    <w:rsid w:val="0052643F"/>
    <w:rsid w:val="00526C54"/>
    <w:rsid w:val="00526D23"/>
    <w:rsid w:val="00527407"/>
    <w:rsid w:val="00527A1D"/>
    <w:rsid w:val="005300C9"/>
    <w:rsid w:val="0053010B"/>
    <w:rsid w:val="005304B2"/>
    <w:rsid w:val="005308C2"/>
    <w:rsid w:val="0053176F"/>
    <w:rsid w:val="0053284C"/>
    <w:rsid w:val="005329BB"/>
    <w:rsid w:val="00532A20"/>
    <w:rsid w:val="00532C7F"/>
    <w:rsid w:val="0053363B"/>
    <w:rsid w:val="005343A1"/>
    <w:rsid w:val="0053450A"/>
    <w:rsid w:val="0053450C"/>
    <w:rsid w:val="005362F7"/>
    <w:rsid w:val="0053660C"/>
    <w:rsid w:val="005367FE"/>
    <w:rsid w:val="00536AE9"/>
    <w:rsid w:val="005371C2"/>
    <w:rsid w:val="005374E2"/>
    <w:rsid w:val="00537671"/>
    <w:rsid w:val="00537A33"/>
    <w:rsid w:val="00541048"/>
    <w:rsid w:val="005410AF"/>
    <w:rsid w:val="00541345"/>
    <w:rsid w:val="005416F4"/>
    <w:rsid w:val="005419C2"/>
    <w:rsid w:val="00542106"/>
    <w:rsid w:val="005422DD"/>
    <w:rsid w:val="005423D6"/>
    <w:rsid w:val="00542A4C"/>
    <w:rsid w:val="0054325B"/>
    <w:rsid w:val="005438A0"/>
    <w:rsid w:val="005443E9"/>
    <w:rsid w:val="005445BF"/>
    <w:rsid w:val="005449C3"/>
    <w:rsid w:val="00544B22"/>
    <w:rsid w:val="00544CA6"/>
    <w:rsid w:val="005450E6"/>
    <w:rsid w:val="00545966"/>
    <w:rsid w:val="00546A1A"/>
    <w:rsid w:val="00546BF2"/>
    <w:rsid w:val="0054769D"/>
    <w:rsid w:val="005476A0"/>
    <w:rsid w:val="00547ADC"/>
    <w:rsid w:val="00550A7B"/>
    <w:rsid w:val="00550CCD"/>
    <w:rsid w:val="00550EBC"/>
    <w:rsid w:val="00551055"/>
    <w:rsid w:val="005513FA"/>
    <w:rsid w:val="00553A33"/>
    <w:rsid w:val="00554146"/>
    <w:rsid w:val="00555965"/>
    <w:rsid w:val="00555B71"/>
    <w:rsid w:val="005561DE"/>
    <w:rsid w:val="005567BA"/>
    <w:rsid w:val="00557386"/>
    <w:rsid w:val="00557F6A"/>
    <w:rsid w:val="00560004"/>
    <w:rsid w:val="005614E7"/>
    <w:rsid w:val="00561BBF"/>
    <w:rsid w:val="00561EC7"/>
    <w:rsid w:val="0056271C"/>
    <w:rsid w:val="00562783"/>
    <w:rsid w:val="00562A6D"/>
    <w:rsid w:val="00562BFF"/>
    <w:rsid w:val="0056354A"/>
    <w:rsid w:val="00563EDF"/>
    <w:rsid w:val="005641EA"/>
    <w:rsid w:val="00564E83"/>
    <w:rsid w:val="0056530C"/>
    <w:rsid w:val="00565A1B"/>
    <w:rsid w:val="00565AB9"/>
    <w:rsid w:val="00566BC5"/>
    <w:rsid w:val="0056775F"/>
    <w:rsid w:val="00567848"/>
    <w:rsid w:val="00567A19"/>
    <w:rsid w:val="00570040"/>
    <w:rsid w:val="005700C7"/>
    <w:rsid w:val="00570719"/>
    <w:rsid w:val="00570B02"/>
    <w:rsid w:val="00572AC0"/>
    <w:rsid w:val="005736F5"/>
    <w:rsid w:val="00573BF2"/>
    <w:rsid w:val="00573C63"/>
    <w:rsid w:val="005743CC"/>
    <w:rsid w:val="00574938"/>
    <w:rsid w:val="00574A88"/>
    <w:rsid w:val="00574D5C"/>
    <w:rsid w:val="005767FD"/>
    <w:rsid w:val="005771E9"/>
    <w:rsid w:val="00577291"/>
    <w:rsid w:val="0057780A"/>
    <w:rsid w:val="00577C01"/>
    <w:rsid w:val="00580626"/>
    <w:rsid w:val="0058087E"/>
    <w:rsid w:val="00580A56"/>
    <w:rsid w:val="005815DB"/>
    <w:rsid w:val="005819BD"/>
    <w:rsid w:val="00581A71"/>
    <w:rsid w:val="005838CC"/>
    <w:rsid w:val="00583E76"/>
    <w:rsid w:val="00584169"/>
    <w:rsid w:val="00584DBA"/>
    <w:rsid w:val="005853C8"/>
    <w:rsid w:val="005855EE"/>
    <w:rsid w:val="005859EC"/>
    <w:rsid w:val="0058675E"/>
    <w:rsid w:val="0058799E"/>
    <w:rsid w:val="00587CA7"/>
    <w:rsid w:val="00587FFA"/>
    <w:rsid w:val="0059009A"/>
    <w:rsid w:val="005902B2"/>
    <w:rsid w:val="0059054D"/>
    <w:rsid w:val="00590FBC"/>
    <w:rsid w:val="005915E1"/>
    <w:rsid w:val="00591E3D"/>
    <w:rsid w:val="0059243B"/>
    <w:rsid w:val="00593288"/>
    <w:rsid w:val="0059348C"/>
    <w:rsid w:val="005934D6"/>
    <w:rsid w:val="00593654"/>
    <w:rsid w:val="00594483"/>
    <w:rsid w:val="005944B7"/>
    <w:rsid w:val="005948A7"/>
    <w:rsid w:val="00594B77"/>
    <w:rsid w:val="00594F9D"/>
    <w:rsid w:val="00596480"/>
    <w:rsid w:val="00597750"/>
    <w:rsid w:val="00597C00"/>
    <w:rsid w:val="005A0917"/>
    <w:rsid w:val="005A0CC9"/>
    <w:rsid w:val="005A0E56"/>
    <w:rsid w:val="005A10B7"/>
    <w:rsid w:val="005A1450"/>
    <w:rsid w:val="005A22D2"/>
    <w:rsid w:val="005A2425"/>
    <w:rsid w:val="005A28AF"/>
    <w:rsid w:val="005A330F"/>
    <w:rsid w:val="005A3629"/>
    <w:rsid w:val="005A40BC"/>
    <w:rsid w:val="005A40C8"/>
    <w:rsid w:val="005A48C5"/>
    <w:rsid w:val="005A4E6C"/>
    <w:rsid w:val="005A4F7A"/>
    <w:rsid w:val="005A5745"/>
    <w:rsid w:val="005A5906"/>
    <w:rsid w:val="005A5A4C"/>
    <w:rsid w:val="005A5F59"/>
    <w:rsid w:val="005B03D3"/>
    <w:rsid w:val="005B0CFC"/>
    <w:rsid w:val="005B1012"/>
    <w:rsid w:val="005B1085"/>
    <w:rsid w:val="005B127B"/>
    <w:rsid w:val="005B1B56"/>
    <w:rsid w:val="005B2504"/>
    <w:rsid w:val="005B3116"/>
    <w:rsid w:val="005B3AA1"/>
    <w:rsid w:val="005B3D43"/>
    <w:rsid w:val="005B4820"/>
    <w:rsid w:val="005B4FD8"/>
    <w:rsid w:val="005B5BDC"/>
    <w:rsid w:val="005B5CA2"/>
    <w:rsid w:val="005B6562"/>
    <w:rsid w:val="005B6A81"/>
    <w:rsid w:val="005B733F"/>
    <w:rsid w:val="005B7F4B"/>
    <w:rsid w:val="005C098C"/>
    <w:rsid w:val="005C1123"/>
    <w:rsid w:val="005C122B"/>
    <w:rsid w:val="005C1506"/>
    <w:rsid w:val="005C19CB"/>
    <w:rsid w:val="005C1ADA"/>
    <w:rsid w:val="005C2476"/>
    <w:rsid w:val="005C25B4"/>
    <w:rsid w:val="005C269F"/>
    <w:rsid w:val="005C33D5"/>
    <w:rsid w:val="005C367B"/>
    <w:rsid w:val="005C36F6"/>
    <w:rsid w:val="005C3ACB"/>
    <w:rsid w:val="005C4192"/>
    <w:rsid w:val="005C4B24"/>
    <w:rsid w:val="005C513C"/>
    <w:rsid w:val="005C5535"/>
    <w:rsid w:val="005C5CB5"/>
    <w:rsid w:val="005C69BA"/>
    <w:rsid w:val="005C6F54"/>
    <w:rsid w:val="005D06B6"/>
    <w:rsid w:val="005D16B4"/>
    <w:rsid w:val="005D1E98"/>
    <w:rsid w:val="005D21BE"/>
    <w:rsid w:val="005D2536"/>
    <w:rsid w:val="005D29EA"/>
    <w:rsid w:val="005D2E67"/>
    <w:rsid w:val="005D30E8"/>
    <w:rsid w:val="005D331D"/>
    <w:rsid w:val="005D4D8F"/>
    <w:rsid w:val="005D574D"/>
    <w:rsid w:val="005D59A9"/>
    <w:rsid w:val="005D5CD3"/>
    <w:rsid w:val="005D71F0"/>
    <w:rsid w:val="005D73CB"/>
    <w:rsid w:val="005D75DF"/>
    <w:rsid w:val="005D769D"/>
    <w:rsid w:val="005D76AF"/>
    <w:rsid w:val="005D7AF6"/>
    <w:rsid w:val="005D7B5B"/>
    <w:rsid w:val="005D7CA8"/>
    <w:rsid w:val="005D7E0D"/>
    <w:rsid w:val="005D7E78"/>
    <w:rsid w:val="005D7FE2"/>
    <w:rsid w:val="005E0AB0"/>
    <w:rsid w:val="005E1BB6"/>
    <w:rsid w:val="005E248B"/>
    <w:rsid w:val="005E28E3"/>
    <w:rsid w:val="005E32A5"/>
    <w:rsid w:val="005E445D"/>
    <w:rsid w:val="005E46B1"/>
    <w:rsid w:val="005E4C02"/>
    <w:rsid w:val="005E4E05"/>
    <w:rsid w:val="005E5812"/>
    <w:rsid w:val="005E5BAC"/>
    <w:rsid w:val="005E6C3C"/>
    <w:rsid w:val="005E6D1F"/>
    <w:rsid w:val="005E7E87"/>
    <w:rsid w:val="005E7F07"/>
    <w:rsid w:val="005F027D"/>
    <w:rsid w:val="005F0435"/>
    <w:rsid w:val="005F13BC"/>
    <w:rsid w:val="005F156F"/>
    <w:rsid w:val="005F1805"/>
    <w:rsid w:val="005F1D58"/>
    <w:rsid w:val="005F2251"/>
    <w:rsid w:val="005F2568"/>
    <w:rsid w:val="005F2B73"/>
    <w:rsid w:val="005F2FA1"/>
    <w:rsid w:val="005F2FD2"/>
    <w:rsid w:val="005F327A"/>
    <w:rsid w:val="005F44C9"/>
    <w:rsid w:val="005F53C3"/>
    <w:rsid w:val="005F5573"/>
    <w:rsid w:val="005F579A"/>
    <w:rsid w:val="005F5CC5"/>
    <w:rsid w:val="005F5D99"/>
    <w:rsid w:val="005F6330"/>
    <w:rsid w:val="005F6EE0"/>
    <w:rsid w:val="005F7191"/>
    <w:rsid w:val="005F7364"/>
    <w:rsid w:val="005F757D"/>
    <w:rsid w:val="005F7762"/>
    <w:rsid w:val="005F7BED"/>
    <w:rsid w:val="0060012B"/>
    <w:rsid w:val="0060033B"/>
    <w:rsid w:val="00600486"/>
    <w:rsid w:val="006007F9"/>
    <w:rsid w:val="00600CC3"/>
    <w:rsid w:val="006015B1"/>
    <w:rsid w:val="00601D0F"/>
    <w:rsid w:val="00601DEF"/>
    <w:rsid w:val="00602B72"/>
    <w:rsid w:val="00602F02"/>
    <w:rsid w:val="0060416D"/>
    <w:rsid w:val="00604F39"/>
    <w:rsid w:val="006056F3"/>
    <w:rsid w:val="00605718"/>
    <w:rsid w:val="006059BD"/>
    <w:rsid w:val="00605B7E"/>
    <w:rsid w:val="00605CC1"/>
    <w:rsid w:val="00606CB9"/>
    <w:rsid w:val="00607DED"/>
    <w:rsid w:val="00607E0C"/>
    <w:rsid w:val="0061014E"/>
    <w:rsid w:val="006116AD"/>
    <w:rsid w:val="00611746"/>
    <w:rsid w:val="006117F1"/>
    <w:rsid w:val="00611972"/>
    <w:rsid w:val="00611A8A"/>
    <w:rsid w:val="0061276B"/>
    <w:rsid w:val="0061285B"/>
    <w:rsid w:val="00613004"/>
    <w:rsid w:val="00613A33"/>
    <w:rsid w:val="00613B00"/>
    <w:rsid w:val="00613B37"/>
    <w:rsid w:val="00614A13"/>
    <w:rsid w:val="00614B9C"/>
    <w:rsid w:val="00616138"/>
    <w:rsid w:val="006162B5"/>
    <w:rsid w:val="00616B81"/>
    <w:rsid w:val="00617649"/>
    <w:rsid w:val="0061776A"/>
    <w:rsid w:val="00617CE9"/>
    <w:rsid w:val="006205A6"/>
    <w:rsid w:val="006206DE"/>
    <w:rsid w:val="006207EE"/>
    <w:rsid w:val="00620F3A"/>
    <w:rsid w:val="006210AF"/>
    <w:rsid w:val="0062112C"/>
    <w:rsid w:val="00622443"/>
    <w:rsid w:val="006249E7"/>
    <w:rsid w:val="006249F7"/>
    <w:rsid w:val="00624A6A"/>
    <w:rsid w:val="0062516C"/>
    <w:rsid w:val="00625504"/>
    <w:rsid w:val="006255D1"/>
    <w:rsid w:val="0062567F"/>
    <w:rsid w:val="00625D82"/>
    <w:rsid w:val="00625E2C"/>
    <w:rsid w:val="00625ECF"/>
    <w:rsid w:val="00626002"/>
    <w:rsid w:val="0062651C"/>
    <w:rsid w:val="00626BA0"/>
    <w:rsid w:val="00626E43"/>
    <w:rsid w:val="00626F15"/>
    <w:rsid w:val="00626FCF"/>
    <w:rsid w:val="006275D3"/>
    <w:rsid w:val="00627731"/>
    <w:rsid w:val="00627DA8"/>
    <w:rsid w:val="00630863"/>
    <w:rsid w:val="00631170"/>
    <w:rsid w:val="00631195"/>
    <w:rsid w:val="006311CD"/>
    <w:rsid w:val="00631CA9"/>
    <w:rsid w:val="00631E83"/>
    <w:rsid w:val="0063323C"/>
    <w:rsid w:val="00633648"/>
    <w:rsid w:val="0063415B"/>
    <w:rsid w:val="00634411"/>
    <w:rsid w:val="00634AD9"/>
    <w:rsid w:val="00635344"/>
    <w:rsid w:val="00635C24"/>
    <w:rsid w:val="0063649E"/>
    <w:rsid w:val="00636587"/>
    <w:rsid w:val="00636772"/>
    <w:rsid w:val="00636792"/>
    <w:rsid w:val="0063751C"/>
    <w:rsid w:val="00640149"/>
    <w:rsid w:val="00640D0D"/>
    <w:rsid w:val="00641659"/>
    <w:rsid w:val="006416E8"/>
    <w:rsid w:val="006420A4"/>
    <w:rsid w:val="00642257"/>
    <w:rsid w:val="006423CA"/>
    <w:rsid w:val="00643376"/>
    <w:rsid w:val="00644738"/>
    <w:rsid w:val="00644A14"/>
    <w:rsid w:val="00645EDA"/>
    <w:rsid w:val="006467F5"/>
    <w:rsid w:val="006471C6"/>
    <w:rsid w:val="0065092A"/>
    <w:rsid w:val="00650AEE"/>
    <w:rsid w:val="006511BF"/>
    <w:rsid w:val="00651B70"/>
    <w:rsid w:val="00652222"/>
    <w:rsid w:val="00652991"/>
    <w:rsid w:val="00653E52"/>
    <w:rsid w:val="00654123"/>
    <w:rsid w:val="006548B3"/>
    <w:rsid w:val="00654AA7"/>
    <w:rsid w:val="00655086"/>
    <w:rsid w:val="00655A16"/>
    <w:rsid w:val="00655EF3"/>
    <w:rsid w:val="00655F69"/>
    <w:rsid w:val="006563D5"/>
    <w:rsid w:val="0065656C"/>
    <w:rsid w:val="00656786"/>
    <w:rsid w:val="00656921"/>
    <w:rsid w:val="00656A7E"/>
    <w:rsid w:val="00657BE7"/>
    <w:rsid w:val="00660465"/>
    <w:rsid w:val="00660E36"/>
    <w:rsid w:val="00662249"/>
    <w:rsid w:val="00663C55"/>
    <w:rsid w:val="00663DDE"/>
    <w:rsid w:val="00664882"/>
    <w:rsid w:val="0066518B"/>
    <w:rsid w:val="00665296"/>
    <w:rsid w:val="00666210"/>
    <w:rsid w:val="006662FC"/>
    <w:rsid w:val="006666FB"/>
    <w:rsid w:val="00667ABD"/>
    <w:rsid w:val="006700B1"/>
    <w:rsid w:val="00670CD8"/>
    <w:rsid w:val="006719C2"/>
    <w:rsid w:val="00672B65"/>
    <w:rsid w:val="0067312D"/>
    <w:rsid w:val="00673179"/>
    <w:rsid w:val="006732C5"/>
    <w:rsid w:val="0067416E"/>
    <w:rsid w:val="0067424F"/>
    <w:rsid w:val="00674779"/>
    <w:rsid w:val="00674E42"/>
    <w:rsid w:val="00674F14"/>
    <w:rsid w:val="0067551E"/>
    <w:rsid w:val="0067597A"/>
    <w:rsid w:val="00675AE0"/>
    <w:rsid w:val="00675BDB"/>
    <w:rsid w:val="00675CA5"/>
    <w:rsid w:val="0067673E"/>
    <w:rsid w:val="00676743"/>
    <w:rsid w:val="00677DEC"/>
    <w:rsid w:val="00680F3A"/>
    <w:rsid w:val="00682D2B"/>
    <w:rsid w:val="00682ED4"/>
    <w:rsid w:val="00682F3D"/>
    <w:rsid w:val="0068513A"/>
    <w:rsid w:val="0068592B"/>
    <w:rsid w:val="00686049"/>
    <w:rsid w:val="00686631"/>
    <w:rsid w:val="006873EE"/>
    <w:rsid w:val="00687457"/>
    <w:rsid w:val="00687A74"/>
    <w:rsid w:val="00687DDB"/>
    <w:rsid w:val="006903FA"/>
    <w:rsid w:val="00691A75"/>
    <w:rsid w:val="00691BD5"/>
    <w:rsid w:val="00691DF6"/>
    <w:rsid w:val="00691E56"/>
    <w:rsid w:val="00694A86"/>
    <w:rsid w:val="00695E1E"/>
    <w:rsid w:val="00695FC0"/>
    <w:rsid w:val="006970A3"/>
    <w:rsid w:val="00697301"/>
    <w:rsid w:val="006A12C6"/>
    <w:rsid w:val="006A2377"/>
    <w:rsid w:val="006A26C0"/>
    <w:rsid w:val="006A27AD"/>
    <w:rsid w:val="006A38E1"/>
    <w:rsid w:val="006A3BD9"/>
    <w:rsid w:val="006A3DC5"/>
    <w:rsid w:val="006A4005"/>
    <w:rsid w:val="006A503F"/>
    <w:rsid w:val="006A51B1"/>
    <w:rsid w:val="006A5385"/>
    <w:rsid w:val="006A54B0"/>
    <w:rsid w:val="006A59DD"/>
    <w:rsid w:val="006A618A"/>
    <w:rsid w:val="006A704B"/>
    <w:rsid w:val="006A71AE"/>
    <w:rsid w:val="006A7941"/>
    <w:rsid w:val="006B073C"/>
    <w:rsid w:val="006B0C85"/>
    <w:rsid w:val="006B1004"/>
    <w:rsid w:val="006B1035"/>
    <w:rsid w:val="006B1584"/>
    <w:rsid w:val="006B190F"/>
    <w:rsid w:val="006B1D3A"/>
    <w:rsid w:val="006B1DE6"/>
    <w:rsid w:val="006B2339"/>
    <w:rsid w:val="006B2C37"/>
    <w:rsid w:val="006B2CBC"/>
    <w:rsid w:val="006B3D6A"/>
    <w:rsid w:val="006B421F"/>
    <w:rsid w:val="006B47E4"/>
    <w:rsid w:val="006B5297"/>
    <w:rsid w:val="006B5941"/>
    <w:rsid w:val="006B5BC2"/>
    <w:rsid w:val="006B626A"/>
    <w:rsid w:val="006B682E"/>
    <w:rsid w:val="006C0639"/>
    <w:rsid w:val="006C0918"/>
    <w:rsid w:val="006C0A6B"/>
    <w:rsid w:val="006C0AB8"/>
    <w:rsid w:val="006C1047"/>
    <w:rsid w:val="006C1B0C"/>
    <w:rsid w:val="006C2436"/>
    <w:rsid w:val="006C26C2"/>
    <w:rsid w:val="006C2C57"/>
    <w:rsid w:val="006C304C"/>
    <w:rsid w:val="006C36D6"/>
    <w:rsid w:val="006C3979"/>
    <w:rsid w:val="006C3E9A"/>
    <w:rsid w:val="006C47E9"/>
    <w:rsid w:val="006C5489"/>
    <w:rsid w:val="006C56B2"/>
    <w:rsid w:val="006C5A1E"/>
    <w:rsid w:val="006C5C4E"/>
    <w:rsid w:val="006C6188"/>
    <w:rsid w:val="006C672E"/>
    <w:rsid w:val="006C6971"/>
    <w:rsid w:val="006C788B"/>
    <w:rsid w:val="006C796B"/>
    <w:rsid w:val="006C7C41"/>
    <w:rsid w:val="006C7EFE"/>
    <w:rsid w:val="006D0005"/>
    <w:rsid w:val="006D0373"/>
    <w:rsid w:val="006D1237"/>
    <w:rsid w:val="006D1749"/>
    <w:rsid w:val="006D23C4"/>
    <w:rsid w:val="006D2E2C"/>
    <w:rsid w:val="006D3B0E"/>
    <w:rsid w:val="006D47ED"/>
    <w:rsid w:val="006D4ECF"/>
    <w:rsid w:val="006D5881"/>
    <w:rsid w:val="006D6587"/>
    <w:rsid w:val="006D6AC1"/>
    <w:rsid w:val="006D6B6B"/>
    <w:rsid w:val="006E00BA"/>
    <w:rsid w:val="006E0496"/>
    <w:rsid w:val="006E08C5"/>
    <w:rsid w:val="006E247C"/>
    <w:rsid w:val="006E2552"/>
    <w:rsid w:val="006E2714"/>
    <w:rsid w:val="006E2715"/>
    <w:rsid w:val="006E2981"/>
    <w:rsid w:val="006E3162"/>
    <w:rsid w:val="006E348E"/>
    <w:rsid w:val="006E4077"/>
    <w:rsid w:val="006E408F"/>
    <w:rsid w:val="006E4276"/>
    <w:rsid w:val="006E4795"/>
    <w:rsid w:val="006E48C7"/>
    <w:rsid w:val="006E49D7"/>
    <w:rsid w:val="006E4F2B"/>
    <w:rsid w:val="006E63E8"/>
    <w:rsid w:val="006E66A1"/>
    <w:rsid w:val="006E66BF"/>
    <w:rsid w:val="006E679D"/>
    <w:rsid w:val="006E6B6B"/>
    <w:rsid w:val="006E6CB3"/>
    <w:rsid w:val="006E6DE0"/>
    <w:rsid w:val="006E7DDF"/>
    <w:rsid w:val="006E7FBA"/>
    <w:rsid w:val="006F041A"/>
    <w:rsid w:val="006F073D"/>
    <w:rsid w:val="006F15A3"/>
    <w:rsid w:val="006F1D5F"/>
    <w:rsid w:val="006F22AF"/>
    <w:rsid w:val="006F2811"/>
    <w:rsid w:val="006F2AC2"/>
    <w:rsid w:val="006F403E"/>
    <w:rsid w:val="006F41A6"/>
    <w:rsid w:val="006F5072"/>
    <w:rsid w:val="006F5157"/>
    <w:rsid w:val="006F5448"/>
    <w:rsid w:val="006F54BF"/>
    <w:rsid w:val="006F58F2"/>
    <w:rsid w:val="006F59DC"/>
    <w:rsid w:val="006F5B0A"/>
    <w:rsid w:val="006F6CAD"/>
    <w:rsid w:val="006F7799"/>
    <w:rsid w:val="006F7A46"/>
    <w:rsid w:val="006F7B1D"/>
    <w:rsid w:val="00700965"/>
    <w:rsid w:val="00701152"/>
    <w:rsid w:val="007018E7"/>
    <w:rsid w:val="00701C81"/>
    <w:rsid w:val="007021F5"/>
    <w:rsid w:val="0070222C"/>
    <w:rsid w:val="00702AAC"/>
    <w:rsid w:val="00702E55"/>
    <w:rsid w:val="00703893"/>
    <w:rsid w:val="00703D3C"/>
    <w:rsid w:val="0070500F"/>
    <w:rsid w:val="00705B0F"/>
    <w:rsid w:val="00705C21"/>
    <w:rsid w:val="007064F6"/>
    <w:rsid w:val="0070651D"/>
    <w:rsid w:val="00706A54"/>
    <w:rsid w:val="0071005E"/>
    <w:rsid w:val="00710302"/>
    <w:rsid w:val="00710E41"/>
    <w:rsid w:val="00710EB0"/>
    <w:rsid w:val="0071166F"/>
    <w:rsid w:val="007127C0"/>
    <w:rsid w:val="007137F6"/>
    <w:rsid w:val="007146FC"/>
    <w:rsid w:val="0071550A"/>
    <w:rsid w:val="00715A95"/>
    <w:rsid w:val="00715C8E"/>
    <w:rsid w:val="00715E5C"/>
    <w:rsid w:val="00716298"/>
    <w:rsid w:val="00716490"/>
    <w:rsid w:val="00716FDB"/>
    <w:rsid w:val="00720350"/>
    <w:rsid w:val="0072088B"/>
    <w:rsid w:val="007226C8"/>
    <w:rsid w:val="007228A4"/>
    <w:rsid w:val="007232D1"/>
    <w:rsid w:val="0072337B"/>
    <w:rsid w:val="00723795"/>
    <w:rsid w:val="00723B22"/>
    <w:rsid w:val="00723BB0"/>
    <w:rsid w:val="00724888"/>
    <w:rsid w:val="00724B9B"/>
    <w:rsid w:val="00724E67"/>
    <w:rsid w:val="007254E1"/>
    <w:rsid w:val="007259EA"/>
    <w:rsid w:val="00727C68"/>
    <w:rsid w:val="00730106"/>
    <w:rsid w:val="0073027E"/>
    <w:rsid w:val="007305A6"/>
    <w:rsid w:val="00730977"/>
    <w:rsid w:val="00731917"/>
    <w:rsid w:val="00731C88"/>
    <w:rsid w:val="00731CC5"/>
    <w:rsid w:val="00731F6F"/>
    <w:rsid w:val="00732B00"/>
    <w:rsid w:val="00732B86"/>
    <w:rsid w:val="00732D92"/>
    <w:rsid w:val="0073384F"/>
    <w:rsid w:val="0073386B"/>
    <w:rsid w:val="00734AF1"/>
    <w:rsid w:val="00735369"/>
    <w:rsid w:val="00735667"/>
    <w:rsid w:val="00736240"/>
    <w:rsid w:val="00736969"/>
    <w:rsid w:val="00736D87"/>
    <w:rsid w:val="00737378"/>
    <w:rsid w:val="007376B6"/>
    <w:rsid w:val="00740219"/>
    <w:rsid w:val="00740FCC"/>
    <w:rsid w:val="00741802"/>
    <w:rsid w:val="00741A65"/>
    <w:rsid w:val="00741E89"/>
    <w:rsid w:val="00742166"/>
    <w:rsid w:val="007422A2"/>
    <w:rsid w:val="00742919"/>
    <w:rsid w:val="00743699"/>
    <w:rsid w:val="00744729"/>
    <w:rsid w:val="00744A9D"/>
    <w:rsid w:val="00744AB0"/>
    <w:rsid w:val="00744D39"/>
    <w:rsid w:val="00744E9C"/>
    <w:rsid w:val="00744F8B"/>
    <w:rsid w:val="00745BCF"/>
    <w:rsid w:val="00745EC2"/>
    <w:rsid w:val="007461A5"/>
    <w:rsid w:val="00746FBE"/>
    <w:rsid w:val="007472B7"/>
    <w:rsid w:val="00747794"/>
    <w:rsid w:val="00747A87"/>
    <w:rsid w:val="00750019"/>
    <w:rsid w:val="00750B5F"/>
    <w:rsid w:val="00750D39"/>
    <w:rsid w:val="00750E3C"/>
    <w:rsid w:val="00750F14"/>
    <w:rsid w:val="007511BB"/>
    <w:rsid w:val="007516CC"/>
    <w:rsid w:val="00751B3F"/>
    <w:rsid w:val="00751EE4"/>
    <w:rsid w:val="00752068"/>
    <w:rsid w:val="00752DB5"/>
    <w:rsid w:val="007530E7"/>
    <w:rsid w:val="007542AF"/>
    <w:rsid w:val="00755209"/>
    <w:rsid w:val="00756698"/>
    <w:rsid w:val="00756831"/>
    <w:rsid w:val="007571F4"/>
    <w:rsid w:val="00757610"/>
    <w:rsid w:val="0075779C"/>
    <w:rsid w:val="00757B07"/>
    <w:rsid w:val="0076084F"/>
    <w:rsid w:val="00760FAC"/>
    <w:rsid w:val="0076117C"/>
    <w:rsid w:val="007612A1"/>
    <w:rsid w:val="007616E0"/>
    <w:rsid w:val="00761D1C"/>
    <w:rsid w:val="007622AD"/>
    <w:rsid w:val="0076304E"/>
    <w:rsid w:val="00763889"/>
    <w:rsid w:val="007639B5"/>
    <w:rsid w:val="00763E0A"/>
    <w:rsid w:val="00764D92"/>
    <w:rsid w:val="00764F37"/>
    <w:rsid w:val="00765116"/>
    <w:rsid w:val="00765D1E"/>
    <w:rsid w:val="00766482"/>
    <w:rsid w:val="00766649"/>
    <w:rsid w:val="00766F53"/>
    <w:rsid w:val="007672B9"/>
    <w:rsid w:val="00767AAC"/>
    <w:rsid w:val="00770065"/>
    <w:rsid w:val="0077011D"/>
    <w:rsid w:val="007708AD"/>
    <w:rsid w:val="007713D4"/>
    <w:rsid w:val="007717D6"/>
    <w:rsid w:val="00771B53"/>
    <w:rsid w:val="00771D1D"/>
    <w:rsid w:val="00772153"/>
    <w:rsid w:val="00772AD3"/>
    <w:rsid w:val="007735AF"/>
    <w:rsid w:val="00773917"/>
    <w:rsid w:val="007750BD"/>
    <w:rsid w:val="00775380"/>
    <w:rsid w:val="00775B7C"/>
    <w:rsid w:val="0077624B"/>
    <w:rsid w:val="00776BE3"/>
    <w:rsid w:val="00776C5F"/>
    <w:rsid w:val="00777371"/>
    <w:rsid w:val="007776C4"/>
    <w:rsid w:val="00777841"/>
    <w:rsid w:val="007778E3"/>
    <w:rsid w:val="00777F50"/>
    <w:rsid w:val="00781117"/>
    <w:rsid w:val="007815CE"/>
    <w:rsid w:val="00781990"/>
    <w:rsid w:val="007827DB"/>
    <w:rsid w:val="00782C13"/>
    <w:rsid w:val="00783821"/>
    <w:rsid w:val="00783EA8"/>
    <w:rsid w:val="00783EDC"/>
    <w:rsid w:val="00784411"/>
    <w:rsid w:val="007850CE"/>
    <w:rsid w:val="007850FF"/>
    <w:rsid w:val="00786DA3"/>
    <w:rsid w:val="007902C0"/>
    <w:rsid w:val="00790FA2"/>
    <w:rsid w:val="0079101C"/>
    <w:rsid w:val="00791B5C"/>
    <w:rsid w:val="00791DB1"/>
    <w:rsid w:val="007928AF"/>
    <w:rsid w:val="00793424"/>
    <w:rsid w:val="00793429"/>
    <w:rsid w:val="00793977"/>
    <w:rsid w:val="00793A2B"/>
    <w:rsid w:val="00793B52"/>
    <w:rsid w:val="00793D04"/>
    <w:rsid w:val="007940B0"/>
    <w:rsid w:val="0079454A"/>
    <w:rsid w:val="00794684"/>
    <w:rsid w:val="00794B33"/>
    <w:rsid w:val="007953F0"/>
    <w:rsid w:val="007956D5"/>
    <w:rsid w:val="00796A33"/>
    <w:rsid w:val="00796C66"/>
    <w:rsid w:val="00796E2E"/>
    <w:rsid w:val="007970C6"/>
    <w:rsid w:val="0079722A"/>
    <w:rsid w:val="00797430"/>
    <w:rsid w:val="00797507"/>
    <w:rsid w:val="00797B86"/>
    <w:rsid w:val="007A048A"/>
    <w:rsid w:val="007A1073"/>
    <w:rsid w:val="007A11C1"/>
    <w:rsid w:val="007A133D"/>
    <w:rsid w:val="007A190F"/>
    <w:rsid w:val="007A1B16"/>
    <w:rsid w:val="007A2081"/>
    <w:rsid w:val="007A2118"/>
    <w:rsid w:val="007A2C9E"/>
    <w:rsid w:val="007A2D1E"/>
    <w:rsid w:val="007A3309"/>
    <w:rsid w:val="007A3AC8"/>
    <w:rsid w:val="007A43A1"/>
    <w:rsid w:val="007A53B0"/>
    <w:rsid w:val="007A573F"/>
    <w:rsid w:val="007A5FBF"/>
    <w:rsid w:val="007A612A"/>
    <w:rsid w:val="007A628A"/>
    <w:rsid w:val="007A63B4"/>
    <w:rsid w:val="007A64CB"/>
    <w:rsid w:val="007A672E"/>
    <w:rsid w:val="007A6ACC"/>
    <w:rsid w:val="007A74F4"/>
    <w:rsid w:val="007A75BF"/>
    <w:rsid w:val="007A7686"/>
    <w:rsid w:val="007A79A2"/>
    <w:rsid w:val="007B2D1E"/>
    <w:rsid w:val="007B365D"/>
    <w:rsid w:val="007B3677"/>
    <w:rsid w:val="007B52CE"/>
    <w:rsid w:val="007B6343"/>
    <w:rsid w:val="007B6C2F"/>
    <w:rsid w:val="007B6D71"/>
    <w:rsid w:val="007B7D2B"/>
    <w:rsid w:val="007C05C5"/>
    <w:rsid w:val="007C0848"/>
    <w:rsid w:val="007C14FD"/>
    <w:rsid w:val="007C1720"/>
    <w:rsid w:val="007C1DA3"/>
    <w:rsid w:val="007C26CB"/>
    <w:rsid w:val="007C33BE"/>
    <w:rsid w:val="007C3537"/>
    <w:rsid w:val="007C3826"/>
    <w:rsid w:val="007C38B9"/>
    <w:rsid w:val="007C3E38"/>
    <w:rsid w:val="007C41E7"/>
    <w:rsid w:val="007C424D"/>
    <w:rsid w:val="007C455C"/>
    <w:rsid w:val="007C4F0A"/>
    <w:rsid w:val="007C520E"/>
    <w:rsid w:val="007C5389"/>
    <w:rsid w:val="007C541F"/>
    <w:rsid w:val="007C5879"/>
    <w:rsid w:val="007C6CE9"/>
    <w:rsid w:val="007C7253"/>
    <w:rsid w:val="007C7377"/>
    <w:rsid w:val="007C7F40"/>
    <w:rsid w:val="007D22C5"/>
    <w:rsid w:val="007D2995"/>
    <w:rsid w:val="007D2B6B"/>
    <w:rsid w:val="007D2F0A"/>
    <w:rsid w:val="007D3053"/>
    <w:rsid w:val="007D3C63"/>
    <w:rsid w:val="007D4BE3"/>
    <w:rsid w:val="007D4C50"/>
    <w:rsid w:val="007D5B08"/>
    <w:rsid w:val="007D632F"/>
    <w:rsid w:val="007D6557"/>
    <w:rsid w:val="007D66EE"/>
    <w:rsid w:val="007D7843"/>
    <w:rsid w:val="007D78E5"/>
    <w:rsid w:val="007D7A59"/>
    <w:rsid w:val="007D7C67"/>
    <w:rsid w:val="007E0901"/>
    <w:rsid w:val="007E090A"/>
    <w:rsid w:val="007E0CC6"/>
    <w:rsid w:val="007E1043"/>
    <w:rsid w:val="007E124E"/>
    <w:rsid w:val="007E1378"/>
    <w:rsid w:val="007E1AF8"/>
    <w:rsid w:val="007E1E42"/>
    <w:rsid w:val="007E312E"/>
    <w:rsid w:val="007E348E"/>
    <w:rsid w:val="007E36A6"/>
    <w:rsid w:val="007E3A9A"/>
    <w:rsid w:val="007E46FF"/>
    <w:rsid w:val="007E4C37"/>
    <w:rsid w:val="007E5B5F"/>
    <w:rsid w:val="007E6E98"/>
    <w:rsid w:val="007E78A2"/>
    <w:rsid w:val="007E7E9E"/>
    <w:rsid w:val="007F00A4"/>
    <w:rsid w:val="007F0973"/>
    <w:rsid w:val="007F0CF4"/>
    <w:rsid w:val="007F1E4E"/>
    <w:rsid w:val="007F21A7"/>
    <w:rsid w:val="007F22B2"/>
    <w:rsid w:val="007F27A0"/>
    <w:rsid w:val="007F2BA9"/>
    <w:rsid w:val="007F2CC4"/>
    <w:rsid w:val="007F324E"/>
    <w:rsid w:val="007F3B4B"/>
    <w:rsid w:val="007F5557"/>
    <w:rsid w:val="007F738A"/>
    <w:rsid w:val="007F7746"/>
    <w:rsid w:val="007F7C1D"/>
    <w:rsid w:val="008006B8"/>
    <w:rsid w:val="008009FC"/>
    <w:rsid w:val="0080109E"/>
    <w:rsid w:val="00801544"/>
    <w:rsid w:val="008016C1"/>
    <w:rsid w:val="00801745"/>
    <w:rsid w:val="00803236"/>
    <w:rsid w:val="00805296"/>
    <w:rsid w:val="00805656"/>
    <w:rsid w:val="008072DC"/>
    <w:rsid w:val="00807CA7"/>
    <w:rsid w:val="00810265"/>
    <w:rsid w:val="00810948"/>
    <w:rsid w:val="00810AF1"/>
    <w:rsid w:val="0081131E"/>
    <w:rsid w:val="00811495"/>
    <w:rsid w:val="00811583"/>
    <w:rsid w:val="008118B9"/>
    <w:rsid w:val="008119FE"/>
    <w:rsid w:val="00811AAC"/>
    <w:rsid w:val="00811F48"/>
    <w:rsid w:val="0081212E"/>
    <w:rsid w:val="0081256A"/>
    <w:rsid w:val="00812BA0"/>
    <w:rsid w:val="00814BE5"/>
    <w:rsid w:val="008151E1"/>
    <w:rsid w:val="00815678"/>
    <w:rsid w:val="00815E5D"/>
    <w:rsid w:val="008166F5"/>
    <w:rsid w:val="008169EE"/>
    <w:rsid w:val="00817C23"/>
    <w:rsid w:val="00817D8F"/>
    <w:rsid w:val="00820011"/>
    <w:rsid w:val="00820012"/>
    <w:rsid w:val="008206F9"/>
    <w:rsid w:val="00820EBB"/>
    <w:rsid w:val="0082122F"/>
    <w:rsid w:val="00823BA9"/>
    <w:rsid w:val="00824969"/>
    <w:rsid w:val="00824AE4"/>
    <w:rsid w:val="00825435"/>
    <w:rsid w:val="00825493"/>
    <w:rsid w:val="00825D60"/>
    <w:rsid w:val="0082685A"/>
    <w:rsid w:val="00826CF8"/>
    <w:rsid w:val="008276F2"/>
    <w:rsid w:val="00827A09"/>
    <w:rsid w:val="00827F26"/>
    <w:rsid w:val="00830A60"/>
    <w:rsid w:val="00830A8B"/>
    <w:rsid w:val="00831792"/>
    <w:rsid w:val="00831D72"/>
    <w:rsid w:val="008321B0"/>
    <w:rsid w:val="00832234"/>
    <w:rsid w:val="008322E0"/>
    <w:rsid w:val="0083267A"/>
    <w:rsid w:val="0083270C"/>
    <w:rsid w:val="0083287C"/>
    <w:rsid w:val="008329F1"/>
    <w:rsid w:val="00833580"/>
    <w:rsid w:val="008338DC"/>
    <w:rsid w:val="00833BDB"/>
    <w:rsid w:val="008343FC"/>
    <w:rsid w:val="00834A08"/>
    <w:rsid w:val="00834B08"/>
    <w:rsid w:val="00834E99"/>
    <w:rsid w:val="008352F8"/>
    <w:rsid w:val="00835A81"/>
    <w:rsid w:val="008366DA"/>
    <w:rsid w:val="0083700A"/>
    <w:rsid w:val="00837418"/>
    <w:rsid w:val="00837AEC"/>
    <w:rsid w:val="00840590"/>
    <w:rsid w:val="00840AEB"/>
    <w:rsid w:val="00840D6D"/>
    <w:rsid w:val="008412A9"/>
    <w:rsid w:val="00841B38"/>
    <w:rsid w:val="00842593"/>
    <w:rsid w:val="008425FB"/>
    <w:rsid w:val="008432D5"/>
    <w:rsid w:val="008444C2"/>
    <w:rsid w:val="00844543"/>
    <w:rsid w:val="00844E24"/>
    <w:rsid w:val="00846251"/>
    <w:rsid w:val="008463CE"/>
    <w:rsid w:val="00846871"/>
    <w:rsid w:val="00846954"/>
    <w:rsid w:val="00846A30"/>
    <w:rsid w:val="00846D09"/>
    <w:rsid w:val="00846D5E"/>
    <w:rsid w:val="00847AAF"/>
    <w:rsid w:val="00847F7C"/>
    <w:rsid w:val="00850745"/>
    <w:rsid w:val="0085077F"/>
    <w:rsid w:val="00851079"/>
    <w:rsid w:val="00851FA8"/>
    <w:rsid w:val="0085261F"/>
    <w:rsid w:val="0085264D"/>
    <w:rsid w:val="008527EC"/>
    <w:rsid w:val="00852F2F"/>
    <w:rsid w:val="0085307E"/>
    <w:rsid w:val="00853BE1"/>
    <w:rsid w:val="00854396"/>
    <w:rsid w:val="00855088"/>
    <w:rsid w:val="008550CB"/>
    <w:rsid w:val="008566ED"/>
    <w:rsid w:val="00856AC6"/>
    <w:rsid w:val="0085734B"/>
    <w:rsid w:val="008573AA"/>
    <w:rsid w:val="00857772"/>
    <w:rsid w:val="008579EE"/>
    <w:rsid w:val="00857CBB"/>
    <w:rsid w:val="0086034A"/>
    <w:rsid w:val="00860A00"/>
    <w:rsid w:val="00860DEE"/>
    <w:rsid w:val="00860F05"/>
    <w:rsid w:val="0086189E"/>
    <w:rsid w:val="00861E50"/>
    <w:rsid w:val="008622FF"/>
    <w:rsid w:val="008628A2"/>
    <w:rsid w:val="00862A6A"/>
    <w:rsid w:val="00862B03"/>
    <w:rsid w:val="00862E54"/>
    <w:rsid w:val="00862F83"/>
    <w:rsid w:val="008630DC"/>
    <w:rsid w:val="0086335D"/>
    <w:rsid w:val="00864669"/>
    <w:rsid w:val="00864813"/>
    <w:rsid w:val="00864C87"/>
    <w:rsid w:val="00865FEA"/>
    <w:rsid w:val="00866466"/>
    <w:rsid w:val="00866763"/>
    <w:rsid w:val="008668EF"/>
    <w:rsid w:val="008669E4"/>
    <w:rsid w:val="00867542"/>
    <w:rsid w:val="00867733"/>
    <w:rsid w:val="0086783A"/>
    <w:rsid w:val="0086785E"/>
    <w:rsid w:val="00867A0A"/>
    <w:rsid w:val="00870123"/>
    <w:rsid w:val="0087064F"/>
    <w:rsid w:val="00871BB8"/>
    <w:rsid w:val="008729D8"/>
    <w:rsid w:val="00872D2B"/>
    <w:rsid w:val="00872E4D"/>
    <w:rsid w:val="00872F52"/>
    <w:rsid w:val="00874321"/>
    <w:rsid w:val="00874516"/>
    <w:rsid w:val="00874894"/>
    <w:rsid w:val="008749F7"/>
    <w:rsid w:val="008755D1"/>
    <w:rsid w:val="0087569C"/>
    <w:rsid w:val="0087592D"/>
    <w:rsid w:val="00875AAB"/>
    <w:rsid w:val="00875FB5"/>
    <w:rsid w:val="00876476"/>
    <w:rsid w:val="00877EC5"/>
    <w:rsid w:val="00877F76"/>
    <w:rsid w:val="0088007E"/>
    <w:rsid w:val="0088123A"/>
    <w:rsid w:val="00881414"/>
    <w:rsid w:val="00881F59"/>
    <w:rsid w:val="00882567"/>
    <w:rsid w:val="008826DC"/>
    <w:rsid w:val="00882E70"/>
    <w:rsid w:val="00884B3D"/>
    <w:rsid w:val="00886872"/>
    <w:rsid w:val="008868B0"/>
    <w:rsid w:val="0088712A"/>
    <w:rsid w:val="008903FE"/>
    <w:rsid w:val="0089066E"/>
    <w:rsid w:val="00890BBE"/>
    <w:rsid w:val="00890BC4"/>
    <w:rsid w:val="00890FB3"/>
    <w:rsid w:val="00891441"/>
    <w:rsid w:val="0089267F"/>
    <w:rsid w:val="00892727"/>
    <w:rsid w:val="00892806"/>
    <w:rsid w:val="0089296C"/>
    <w:rsid w:val="00893AAE"/>
    <w:rsid w:val="008941F3"/>
    <w:rsid w:val="008948BB"/>
    <w:rsid w:val="00894D29"/>
    <w:rsid w:val="00895395"/>
    <w:rsid w:val="00895F8D"/>
    <w:rsid w:val="00896681"/>
    <w:rsid w:val="00896BC1"/>
    <w:rsid w:val="00897170"/>
    <w:rsid w:val="008A04EC"/>
    <w:rsid w:val="008A0AE9"/>
    <w:rsid w:val="008A0CB4"/>
    <w:rsid w:val="008A1065"/>
    <w:rsid w:val="008A115B"/>
    <w:rsid w:val="008A15F9"/>
    <w:rsid w:val="008A1716"/>
    <w:rsid w:val="008A1A1C"/>
    <w:rsid w:val="008A2F15"/>
    <w:rsid w:val="008A325F"/>
    <w:rsid w:val="008A3901"/>
    <w:rsid w:val="008A50B2"/>
    <w:rsid w:val="008A5C58"/>
    <w:rsid w:val="008A5DE8"/>
    <w:rsid w:val="008A5F05"/>
    <w:rsid w:val="008A61BC"/>
    <w:rsid w:val="008A6CA0"/>
    <w:rsid w:val="008A6DD3"/>
    <w:rsid w:val="008A71C9"/>
    <w:rsid w:val="008A723D"/>
    <w:rsid w:val="008A73CA"/>
    <w:rsid w:val="008A768C"/>
    <w:rsid w:val="008B014A"/>
    <w:rsid w:val="008B05B6"/>
    <w:rsid w:val="008B0EDA"/>
    <w:rsid w:val="008B1B91"/>
    <w:rsid w:val="008B2B6E"/>
    <w:rsid w:val="008B378D"/>
    <w:rsid w:val="008B3CEC"/>
    <w:rsid w:val="008B45AD"/>
    <w:rsid w:val="008B462A"/>
    <w:rsid w:val="008B4AB1"/>
    <w:rsid w:val="008B4FCC"/>
    <w:rsid w:val="008B51DD"/>
    <w:rsid w:val="008B5CB3"/>
    <w:rsid w:val="008B5FE5"/>
    <w:rsid w:val="008B6A45"/>
    <w:rsid w:val="008B6AC2"/>
    <w:rsid w:val="008B6DE9"/>
    <w:rsid w:val="008B7D9B"/>
    <w:rsid w:val="008C0779"/>
    <w:rsid w:val="008C2803"/>
    <w:rsid w:val="008C37E5"/>
    <w:rsid w:val="008C3812"/>
    <w:rsid w:val="008C478B"/>
    <w:rsid w:val="008C56AA"/>
    <w:rsid w:val="008C5A57"/>
    <w:rsid w:val="008C60F8"/>
    <w:rsid w:val="008C64AB"/>
    <w:rsid w:val="008C68F9"/>
    <w:rsid w:val="008C78DC"/>
    <w:rsid w:val="008C7BB1"/>
    <w:rsid w:val="008C7EA8"/>
    <w:rsid w:val="008C7F90"/>
    <w:rsid w:val="008D025E"/>
    <w:rsid w:val="008D09FD"/>
    <w:rsid w:val="008D0D1A"/>
    <w:rsid w:val="008D1506"/>
    <w:rsid w:val="008D1C34"/>
    <w:rsid w:val="008D1FAF"/>
    <w:rsid w:val="008D1FF6"/>
    <w:rsid w:val="008D21BF"/>
    <w:rsid w:val="008D2F48"/>
    <w:rsid w:val="008D328A"/>
    <w:rsid w:val="008D3F68"/>
    <w:rsid w:val="008D49F4"/>
    <w:rsid w:val="008D4AB0"/>
    <w:rsid w:val="008D4BED"/>
    <w:rsid w:val="008D5276"/>
    <w:rsid w:val="008D58A7"/>
    <w:rsid w:val="008D5A64"/>
    <w:rsid w:val="008D5CFE"/>
    <w:rsid w:val="008D606D"/>
    <w:rsid w:val="008D61C4"/>
    <w:rsid w:val="008D6377"/>
    <w:rsid w:val="008D658A"/>
    <w:rsid w:val="008D65CA"/>
    <w:rsid w:val="008D6A09"/>
    <w:rsid w:val="008D6CBF"/>
    <w:rsid w:val="008D71A5"/>
    <w:rsid w:val="008D7CAE"/>
    <w:rsid w:val="008E0F10"/>
    <w:rsid w:val="008E129E"/>
    <w:rsid w:val="008E1AC8"/>
    <w:rsid w:val="008E2134"/>
    <w:rsid w:val="008E230E"/>
    <w:rsid w:val="008E2641"/>
    <w:rsid w:val="008E34F3"/>
    <w:rsid w:val="008E39A3"/>
    <w:rsid w:val="008E416C"/>
    <w:rsid w:val="008E43B4"/>
    <w:rsid w:val="008E4DF4"/>
    <w:rsid w:val="008E54FC"/>
    <w:rsid w:val="008E5B26"/>
    <w:rsid w:val="008E5BA5"/>
    <w:rsid w:val="008E5E87"/>
    <w:rsid w:val="008E662E"/>
    <w:rsid w:val="008E6B52"/>
    <w:rsid w:val="008E7494"/>
    <w:rsid w:val="008E776D"/>
    <w:rsid w:val="008E7797"/>
    <w:rsid w:val="008F01B1"/>
    <w:rsid w:val="008F0656"/>
    <w:rsid w:val="008F085A"/>
    <w:rsid w:val="008F0BAA"/>
    <w:rsid w:val="008F0C49"/>
    <w:rsid w:val="008F0EAD"/>
    <w:rsid w:val="008F1192"/>
    <w:rsid w:val="008F1292"/>
    <w:rsid w:val="008F1634"/>
    <w:rsid w:val="008F2049"/>
    <w:rsid w:val="008F21B4"/>
    <w:rsid w:val="008F2F16"/>
    <w:rsid w:val="008F4F95"/>
    <w:rsid w:val="008F569C"/>
    <w:rsid w:val="008F5AAC"/>
    <w:rsid w:val="008F6C08"/>
    <w:rsid w:val="008F6D8F"/>
    <w:rsid w:val="008F70FF"/>
    <w:rsid w:val="008F72A8"/>
    <w:rsid w:val="00900298"/>
    <w:rsid w:val="00900768"/>
    <w:rsid w:val="00900EC9"/>
    <w:rsid w:val="00901585"/>
    <w:rsid w:val="00902170"/>
    <w:rsid w:val="00903A61"/>
    <w:rsid w:val="00904359"/>
    <w:rsid w:val="00904D35"/>
    <w:rsid w:val="0090516D"/>
    <w:rsid w:val="00905C15"/>
    <w:rsid w:val="00906E06"/>
    <w:rsid w:val="009102A0"/>
    <w:rsid w:val="009108B4"/>
    <w:rsid w:val="00911052"/>
    <w:rsid w:val="0091139B"/>
    <w:rsid w:val="00912590"/>
    <w:rsid w:val="009125CE"/>
    <w:rsid w:val="009127EE"/>
    <w:rsid w:val="00912A14"/>
    <w:rsid w:val="00912C7F"/>
    <w:rsid w:val="00913042"/>
    <w:rsid w:val="00913AD8"/>
    <w:rsid w:val="0091412E"/>
    <w:rsid w:val="009146A7"/>
    <w:rsid w:val="00914A75"/>
    <w:rsid w:val="00915035"/>
    <w:rsid w:val="00915271"/>
    <w:rsid w:val="0091555C"/>
    <w:rsid w:val="00915C53"/>
    <w:rsid w:val="00915EDD"/>
    <w:rsid w:val="00916973"/>
    <w:rsid w:val="00916A12"/>
    <w:rsid w:val="00916B6D"/>
    <w:rsid w:val="00917270"/>
    <w:rsid w:val="00917508"/>
    <w:rsid w:val="0092030D"/>
    <w:rsid w:val="00920599"/>
    <w:rsid w:val="0092096B"/>
    <w:rsid w:val="00920CA9"/>
    <w:rsid w:val="00920FA6"/>
    <w:rsid w:val="00921111"/>
    <w:rsid w:val="00921CF1"/>
    <w:rsid w:val="00922222"/>
    <w:rsid w:val="009239A4"/>
    <w:rsid w:val="00923B0E"/>
    <w:rsid w:val="00924831"/>
    <w:rsid w:val="00924DD9"/>
    <w:rsid w:val="00924E17"/>
    <w:rsid w:val="0092513B"/>
    <w:rsid w:val="00925FE5"/>
    <w:rsid w:val="00926050"/>
    <w:rsid w:val="009265B3"/>
    <w:rsid w:val="009268E6"/>
    <w:rsid w:val="00926D5A"/>
    <w:rsid w:val="00926EE0"/>
    <w:rsid w:val="0092718F"/>
    <w:rsid w:val="00927B8B"/>
    <w:rsid w:val="00930517"/>
    <w:rsid w:val="009307CE"/>
    <w:rsid w:val="00930BFD"/>
    <w:rsid w:val="0093278A"/>
    <w:rsid w:val="009337FB"/>
    <w:rsid w:val="00933A36"/>
    <w:rsid w:val="00934FB4"/>
    <w:rsid w:val="00935604"/>
    <w:rsid w:val="00935783"/>
    <w:rsid w:val="00935C05"/>
    <w:rsid w:val="00936BDA"/>
    <w:rsid w:val="0093767A"/>
    <w:rsid w:val="00937E48"/>
    <w:rsid w:val="00940246"/>
    <w:rsid w:val="009412DF"/>
    <w:rsid w:val="0094152E"/>
    <w:rsid w:val="00941673"/>
    <w:rsid w:val="009418E7"/>
    <w:rsid w:val="00941F71"/>
    <w:rsid w:val="0094200A"/>
    <w:rsid w:val="00942CC2"/>
    <w:rsid w:val="00943CD0"/>
    <w:rsid w:val="00944289"/>
    <w:rsid w:val="00944767"/>
    <w:rsid w:val="009455E6"/>
    <w:rsid w:val="0094568B"/>
    <w:rsid w:val="00946B91"/>
    <w:rsid w:val="009479AC"/>
    <w:rsid w:val="00950083"/>
    <w:rsid w:val="00950AFD"/>
    <w:rsid w:val="00950DAC"/>
    <w:rsid w:val="00951169"/>
    <w:rsid w:val="0095142A"/>
    <w:rsid w:val="0095188D"/>
    <w:rsid w:val="00951FC1"/>
    <w:rsid w:val="009520D0"/>
    <w:rsid w:val="00952A77"/>
    <w:rsid w:val="00952B5E"/>
    <w:rsid w:val="00953488"/>
    <w:rsid w:val="00954839"/>
    <w:rsid w:val="00955BAA"/>
    <w:rsid w:val="00955F4B"/>
    <w:rsid w:val="009567C3"/>
    <w:rsid w:val="00956821"/>
    <w:rsid w:val="00956E25"/>
    <w:rsid w:val="009570FD"/>
    <w:rsid w:val="00957116"/>
    <w:rsid w:val="009579B0"/>
    <w:rsid w:val="00957E5C"/>
    <w:rsid w:val="00957F27"/>
    <w:rsid w:val="00961650"/>
    <w:rsid w:val="00961CB9"/>
    <w:rsid w:val="00961F03"/>
    <w:rsid w:val="009621E3"/>
    <w:rsid w:val="0096225D"/>
    <w:rsid w:val="0096300F"/>
    <w:rsid w:val="00963677"/>
    <w:rsid w:val="00963A64"/>
    <w:rsid w:val="00963EAA"/>
    <w:rsid w:val="009652CB"/>
    <w:rsid w:val="00965728"/>
    <w:rsid w:val="009658CF"/>
    <w:rsid w:val="00965A19"/>
    <w:rsid w:val="00965D96"/>
    <w:rsid w:val="009662C6"/>
    <w:rsid w:val="00966B75"/>
    <w:rsid w:val="009674D7"/>
    <w:rsid w:val="009675B6"/>
    <w:rsid w:val="00967749"/>
    <w:rsid w:val="00967F24"/>
    <w:rsid w:val="00970421"/>
    <w:rsid w:val="009708D6"/>
    <w:rsid w:val="009712DA"/>
    <w:rsid w:val="009720FA"/>
    <w:rsid w:val="00972347"/>
    <w:rsid w:val="009723F5"/>
    <w:rsid w:val="00972CD0"/>
    <w:rsid w:val="009730FD"/>
    <w:rsid w:val="009735C3"/>
    <w:rsid w:val="00973739"/>
    <w:rsid w:val="009748F6"/>
    <w:rsid w:val="00974B14"/>
    <w:rsid w:val="00974E1F"/>
    <w:rsid w:val="0097526C"/>
    <w:rsid w:val="0097546D"/>
    <w:rsid w:val="009763AB"/>
    <w:rsid w:val="0097659B"/>
    <w:rsid w:val="00976720"/>
    <w:rsid w:val="009769AF"/>
    <w:rsid w:val="00977054"/>
    <w:rsid w:val="009770D1"/>
    <w:rsid w:val="00977A1A"/>
    <w:rsid w:val="00977D33"/>
    <w:rsid w:val="00980213"/>
    <w:rsid w:val="009802BA"/>
    <w:rsid w:val="009802F1"/>
    <w:rsid w:val="00980402"/>
    <w:rsid w:val="009813A3"/>
    <w:rsid w:val="009828BD"/>
    <w:rsid w:val="00982E3F"/>
    <w:rsid w:val="00982F04"/>
    <w:rsid w:val="00982FC1"/>
    <w:rsid w:val="00983B75"/>
    <w:rsid w:val="0098454F"/>
    <w:rsid w:val="00985289"/>
    <w:rsid w:val="00985AD8"/>
    <w:rsid w:val="00985AE7"/>
    <w:rsid w:val="0098627B"/>
    <w:rsid w:val="00986AEE"/>
    <w:rsid w:val="0098704F"/>
    <w:rsid w:val="0098753A"/>
    <w:rsid w:val="00987D03"/>
    <w:rsid w:val="009903F3"/>
    <w:rsid w:val="00990A24"/>
    <w:rsid w:val="00991AC3"/>
    <w:rsid w:val="00991C38"/>
    <w:rsid w:val="00992AD8"/>
    <w:rsid w:val="00992DB4"/>
    <w:rsid w:val="00993BC8"/>
    <w:rsid w:val="009945AF"/>
    <w:rsid w:val="00994774"/>
    <w:rsid w:val="0099511B"/>
    <w:rsid w:val="00995C37"/>
    <w:rsid w:val="00995E07"/>
    <w:rsid w:val="009960F2"/>
    <w:rsid w:val="00996374"/>
    <w:rsid w:val="00996812"/>
    <w:rsid w:val="00996FBC"/>
    <w:rsid w:val="0099714A"/>
    <w:rsid w:val="009A0043"/>
    <w:rsid w:val="009A0321"/>
    <w:rsid w:val="009A1009"/>
    <w:rsid w:val="009A19B8"/>
    <w:rsid w:val="009A208A"/>
    <w:rsid w:val="009A2F71"/>
    <w:rsid w:val="009A3071"/>
    <w:rsid w:val="009A3E8D"/>
    <w:rsid w:val="009A3F77"/>
    <w:rsid w:val="009A43C1"/>
    <w:rsid w:val="009A46BA"/>
    <w:rsid w:val="009A4769"/>
    <w:rsid w:val="009A5229"/>
    <w:rsid w:val="009A5ACE"/>
    <w:rsid w:val="009A6A66"/>
    <w:rsid w:val="009A70A4"/>
    <w:rsid w:val="009A7124"/>
    <w:rsid w:val="009A7A13"/>
    <w:rsid w:val="009A7DAF"/>
    <w:rsid w:val="009A7EE6"/>
    <w:rsid w:val="009A7EED"/>
    <w:rsid w:val="009A7F4D"/>
    <w:rsid w:val="009B0493"/>
    <w:rsid w:val="009B0B9B"/>
    <w:rsid w:val="009B160A"/>
    <w:rsid w:val="009B168B"/>
    <w:rsid w:val="009B22EA"/>
    <w:rsid w:val="009B2680"/>
    <w:rsid w:val="009B2867"/>
    <w:rsid w:val="009B2C09"/>
    <w:rsid w:val="009B3316"/>
    <w:rsid w:val="009B3E51"/>
    <w:rsid w:val="009B40D9"/>
    <w:rsid w:val="009B4150"/>
    <w:rsid w:val="009B44B0"/>
    <w:rsid w:val="009B4821"/>
    <w:rsid w:val="009B4BDF"/>
    <w:rsid w:val="009B5B85"/>
    <w:rsid w:val="009B62BF"/>
    <w:rsid w:val="009B7339"/>
    <w:rsid w:val="009B7A06"/>
    <w:rsid w:val="009C1196"/>
    <w:rsid w:val="009C16BF"/>
    <w:rsid w:val="009C188C"/>
    <w:rsid w:val="009C1A3E"/>
    <w:rsid w:val="009C2F3A"/>
    <w:rsid w:val="009C36C2"/>
    <w:rsid w:val="009C3A22"/>
    <w:rsid w:val="009C3FE6"/>
    <w:rsid w:val="009C4D67"/>
    <w:rsid w:val="009C527F"/>
    <w:rsid w:val="009C5949"/>
    <w:rsid w:val="009C5B97"/>
    <w:rsid w:val="009C5EEE"/>
    <w:rsid w:val="009C721A"/>
    <w:rsid w:val="009C76DD"/>
    <w:rsid w:val="009C7768"/>
    <w:rsid w:val="009C7D10"/>
    <w:rsid w:val="009D0553"/>
    <w:rsid w:val="009D2079"/>
    <w:rsid w:val="009D2467"/>
    <w:rsid w:val="009D2659"/>
    <w:rsid w:val="009D2884"/>
    <w:rsid w:val="009D2890"/>
    <w:rsid w:val="009D3392"/>
    <w:rsid w:val="009D3FFC"/>
    <w:rsid w:val="009D461E"/>
    <w:rsid w:val="009D47CE"/>
    <w:rsid w:val="009D4C43"/>
    <w:rsid w:val="009D4FAA"/>
    <w:rsid w:val="009D5358"/>
    <w:rsid w:val="009D5A83"/>
    <w:rsid w:val="009D6034"/>
    <w:rsid w:val="009D6DF3"/>
    <w:rsid w:val="009D7183"/>
    <w:rsid w:val="009D748F"/>
    <w:rsid w:val="009D7561"/>
    <w:rsid w:val="009D75C0"/>
    <w:rsid w:val="009E03BA"/>
    <w:rsid w:val="009E0529"/>
    <w:rsid w:val="009E0EC8"/>
    <w:rsid w:val="009E1334"/>
    <w:rsid w:val="009E150A"/>
    <w:rsid w:val="009E170D"/>
    <w:rsid w:val="009E1ED4"/>
    <w:rsid w:val="009E3598"/>
    <w:rsid w:val="009E3D41"/>
    <w:rsid w:val="009E3E15"/>
    <w:rsid w:val="009E4931"/>
    <w:rsid w:val="009E50AA"/>
    <w:rsid w:val="009E582D"/>
    <w:rsid w:val="009E64E6"/>
    <w:rsid w:val="009E7089"/>
    <w:rsid w:val="009E771D"/>
    <w:rsid w:val="009E79F5"/>
    <w:rsid w:val="009E7B45"/>
    <w:rsid w:val="009F006B"/>
    <w:rsid w:val="009F00C7"/>
    <w:rsid w:val="009F0566"/>
    <w:rsid w:val="009F1A12"/>
    <w:rsid w:val="009F1AF4"/>
    <w:rsid w:val="009F1D2F"/>
    <w:rsid w:val="009F2091"/>
    <w:rsid w:val="009F20BE"/>
    <w:rsid w:val="009F2352"/>
    <w:rsid w:val="009F2379"/>
    <w:rsid w:val="009F2D29"/>
    <w:rsid w:val="009F2DCE"/>
    <w:rsid w:val="009F2E3D"/>
    <w:rsid w:val="009F2F0E"/>
    <w:rsid w:val="009F2FFD"/>
    <w:rsid w:val="009F3388"/>
    <w:rsid w:val="009F33F1"/>
    <w:rsid w:val="009F35F6"/>
    <w:rsid w:val="009F38B0"/>
    <w:rsid w:val="009F3AE9"/>
    <w:rsid w:val="009F40B9"/>
    <w:rsid w:val="009F4B10"/>
    <w:rsid w:val="009F4DCD"/>
    <w:rsid w:val="009F5215"/>
    <w:rsid w:val="009F640E"/>
    <w:rsid w:val="009F6E92"/>
    <w:rsid w:val="009F7B11"/>
    <w:rsid w:val="009F7DAE"/>
    <w:rsid w:val="009F7E42"/>
    <w:rsid w:val="009F7F57"/>
    <w:rsid w:val="00A01BF3"/>
    <w:rsid w:val="00A020E5"/>
    <w:rsid w:val="00A0278B"/>
    <w:rsid w:val="00A029E2"/>
    <w:rsid w:val="00A02C8B"/>
    <w:rsid w:val="00A04BD1"/>
    <w:rsid w:val="00A05C2B"/>
    <w:rsid w:val="00A06ED5"/>
    <w:rsid w:val="00A073F7"/>
    <w:rsid w:val="00A0792B"/>
    <w:rsid w:val="00A07944"/>
    <w:rsid w:val="00A07AE2"/>
    <w:rsid w:val="00A1060A"/>
    <w:rsid w:val="00A11058"/>
    <w:rsid w:val="00A11BE8"/>
    <w:rsid w:val="00A11C65"/>
    <w:rsid w:val="00A13054"/>
    <w:rsid w:val="00A133C8"/>
    <w:rsid w:val="00A13573"/>
    <w:rsid w:val="00A15B87"/>
    <w:rsid w:val="00A15DC7"/>
    <w:rsid w:val="00A167E5"/>
    <w:rsid w:val="00A168CE"/>
    <w:rsid w:val="00A202DB"/>
    <w:rsid w:val="00A20A64"/>
    <w:rsid w:val="00A20E74"/>
    <w:rsid w:val="00A21122"/>
    <w:rsid w:val="00A21330"/>
    <w:rsid w:val="00A21FAF"/>
    <w:rsid w:val="00A24F94"/>
    <w:rsid w:val="00A25314"/>
    <w:rsid w:val="00A25F5C"/>
    <w:rsid w:val="00A26AF3"/>
    <w:rsid w:val="00A273D1"/>
    <w:rsid w:val="00A27749"/>
    <w:rsid w:val="00A27830"/>
    <w:rsid w:val="00A278FC"/>
    <w:rsid w:val="00A27A56"/>
    <w:rsid w:val="00A30283"/>
    <w:rsid w:val="00A308CE"/>
    <w:rsid w:val="00A30CDA"/>
    <w:rsid w:val="00A30D32"/>
    <w:rsid w:val="00A30EC1"/>
    <w:rsid w:val="00A31677"/>
    <w:rsid w:val="00A317F3"/>
    <w:rsid w:val="00A318C2"/>
    <w:rsid w:val="00A31908"/>
    <w:rsid w:val="00A31A73"/>
    <w:rsid w:val="00A3240F"/>
    <w:rsid w:val="00A32D47"/>
    <w:rsid w:val="00A33DD1"/>
    <w:rsid w:val="00A34B14"/>
    <w:rsid w:val="00A34D15"/>
    <w:rsid w:val="00A352A4"/>
    <w:rsid w:val="00A35BD0"/>
    <w:rsid w:val="00A35CDF"/>
    <w:rsid w:val="00A35D75"/>
    <w:rsid w:val="00A36736"/>
    <w:rsid w:val="00A367C3"/>
    <w:rsid w:val="00A36984"/>
    <w:rsid w:val="00A36B64"/>
    <w:rsid w:val="00A36EC9"/>
    <w:rsid w:val="00A36ED3"/>
    <w:rsid w:val="00A36F5B"/>
    <w:rsid w:val="00A36F69"/>
    <w:rsid w:val="00A3738B"/>
    <w:rsid w:val="00A37995"/>
    <w:rsid w:val="00A40425"/>
    <w:rsid w:val="00A40793"/>
    <w:rsid w:val="00A407C7"/>
    <w:rsid w:val="00A40C6A"/>
    <w:rsid w:val="00A41142"/>
    <w:rsid w:val="00A41800"/>
    <w:rsid w:val="00A41BB0"/>
    <w:rsid w:val="00A427EE"/>
    <w:rsid w:val="00A42A43"/>
    <w:rsid w:val="00A42F11"/>
    <w:rsid w:val="00A443DC"/>
    <w:rsid w:val="00A4464C"/>
    <w:rsid w:val="00A45AFF"/>
    <w:rsid w:val="00A45CFD"/>
    <w:rsid w:val="00A45EAF"/>
    <w:rsid w:val="00A46459"/>
    <w:rsid w:val="00A46BCE"/>
    <w:rsid w:val="00A46F9E"/>
    <w:rsid w:val="00A47403"/>
    <w:rsid w:val="00A474AD"/>
    <w:rsid w:val="00A474D0"/>
    <w:rsid w:val="00A47907"/>
    <w:rsid w:val="00A504DD"/>
    <w:rsid w:val="00A50EB8"/>
    <w:rsid w:val="00A51259"/>
    <w:rsid w:val="00A51CB3"/>
    <w:rsid w:val="00A51E97"/>
    <w:rsid w:val="00A5260D"/>
    <w:rsid w:val="00A531E6"/>
    <w:rsid w:val="00A5378B"/>
    <w:rsid w:val="00A53937"/>
    <w:rsid w:val="00A541D9"/>
    <w:rsid w:val="00A5431F"/>
    <w:rsid w:val="00A54477"/>
    <w:rsid w:val="00A55125"/>
    <w:rsid w:val="00A55775"/>
    <w:rsid w:val="00A55CFE"/>
    <w:rsid w:val="00A55F2D"/>
    <w:rsid w:val="00A564DA"/>
    <w:rsid w:val="00A571A8"/>
    <w:rsid w:val="00A576C4"/>
    <w:rsid w:val="00A57FBA"/>
    <w:rsid w:val="00A6048B"/>
    <w:rsid w:val="00A60AA5"/>
    <w:rsid w:val="00A614BF"/>
    <w:rsid w:val="00A61A8D"/>
    <w:rsid w:val="00A62A35"/>
    <w:rsid w:val="00A62DEE"/>
    <w:rsid w:val="00A62EDF"/>
    <w:rsid w:val="00A634B9"/>
    <w:rsid w:val="00A64202"/>
    <w:rsid w:val="00A64811"/>
    <w:rsid w:val="00A652A7"/>
    <w:rsid w:val="00A654A3"/>
    <w:rsid w:val="00A65C65"/>
    <w:rsid w:val="00A65D4E"/>
    <w:rsid w:val="00A662C9"/>
    <w:rsid w:val="00A66CD5"/>
    <w:rsid w:val="00A67630"/>
    <w:rsid w:val="00A6796A"/>
    <w:rsid w:val="00A67BC5"/>
    <w:rsid w:val="00A67C02"/>
    <w:rsid w:val="00A67E25"/>
    <w:rsid w:val="00A67EE7"/>
    <w:rsid w:val="00A70166"/>
    <w:rsid w:val="00A70931"/>
    <w:rsid w:val="00A70A06"/>
    <w:rsid w:val="00A71249"/>
    <w:rsid w:val="00A718D3"/>
    <w:rsid w:val="00A722FB"/>
    <w:rsid w:val="00A7263B"/>
    <w:rsid w:val="00A72776"/>
    <w:rsid w:val="00A73B7A"/>
    <w:rsid w:val="00A742A4"/>
    <w:rsid w:val="00A74637"/>
    <w:rsid w:val="00A7513D"/>
    <w:rsid w:val="00A7582B"/>
    <w:rsid w:val="00A75BFF"/>
    <w:rsid w:val="00A75DAC"/>
    <w:rsid w:val="00A76351"/>
    <w:rsid w:val="00A76A06"/>
    <w:rsid w:val="00A77186"/>
    <w:rsid w:val="00A776A4"/>
    <w:rsid w:val="00A77B48"/>
    <w:rsid w:val="00A77E23"/>
    <w:rsid w:val="00A80828"/>
    <w:rsid w:val="00A80E4C"/>
    <w:rsid w:val="00A810F6"/>
    <w:rsid w:val="00A81119"/>
    <w:rsid w:val="00A815F1"/>
    <w:rsid w:val="00A81AD6"/>
    <w:rsid w:val="00A81D6A"/>
    <w:rsid w:val="00A84B17"/>
    <w:rsid w:val="00A84CEE"/>
    <w:rsid w:val="00A85983"/>
    <w:rsid w:val="00A86305"/>
    <w:rsid w:val="00A8638F"/>
    <w:rsid w:val="00A86EE6"/>
    <w:rsid w:val="00A877FE"/>
    <w:rsid w:val="00A87B37"/>
    <w:rsid w:val="00A90691"/>
    <w:rsid w:val="00A915E9"/>
    <w:rsid w:val="00A91E5B"/>
    <w:rsid w:val="00A9231A"/>
    <w:rsid w:val="00A92B5F"/>
    <w:rsid w:val="00A931A9"/>
    <w:rsid w:val="00A935A2"/>
    <w:rsid w:val="00A935AD"/>
    <w:rsid w:val="00A942A8"/>
    <w:rsid w:val="00A94307"/>
    <w:rsid w:val="00A943D6"/>
    <w:rsid w:val="00A9452B"/>
    <w:rsid w:val="00A95072"/>
    <w:rsid w:val="00A954CD"/>
    <w:rsid w:val="00A95E62"/>
    <w:rsid w:val="00A96918"/>
    <w:rsid w:val="00A96CCE"/>
    <w:rsid w:val="00AA02A1"/>
    <w:rsid w:val="00AA06DD"/>
    <w:rsid w:val="00AA096A"/>
    <w:rsid w:val="00AA135C"/>
    <w:rsid w:val="00AA17E4"/>
    <w:rsid w:val="00AA1BA4"/>
    <w:rsid w:val="00AA1FC0"/>
    <w:rsid w:val="00AA21D7"/>
    <w:rsid w:val="00AA2429"/>
    <w:rsid w:val="00AA3201"/>
    <w:rsid w:val="00AA3494"/>
    <w:rsid w:val="00AA369A"/>
    <w:rsid w:val="00AA3B2D"/>
    <w:rsid w:val="00AA405E"/>
    <w:rsid w:val="00AA43A1"/>
    <w:rsid w:val="00AA4640"/>
    <w:rsid w:val="00AA46FA"/>
    <w:rsid w:val="00AA4FFB"/>
    <w:rsid w:val="00AA5517"/>
    <w:rsid w:val="00AA5F12"/>
    <w:rsid w:val="00AA616C"/>
    <w:rsid w:val="00AA7058"/>
    <w:rsid w:val="00AA7993"/>
    <w:rsid w:val="00AB03ED"/>
    <w:rsid w:val="00AB1141"/>
    <w:rsid w:val="00AB136F"/>
    <w:rsid w:val="00AB1FFB"/>
    <w:rsid w:val="00AB236B"/>
    <w:rsid w:val="00AB2F2F"/>
    <w:rsid w:val="00AB3600"/>
    <w:rsid w:val="00AB36E3"/>
    <w:rsid w:val="00AB3901"/>
    <w:rsid w:val="00AB46C0"/>
    <w:rsid w:val="00AB487B"/>
    <w:rsid w:val="00AB48C0"/>
    <w:rsid w:val="00AB49D5"/>
    <w:rsid w:val="00AB5A24"/>
    <w:rsid w:val="00AB5CE1"/>
    <w:rsid w:val="00AB6020"/>
    <w:rsid w:val="00AB659F"/>
    <w:rsid w:val="00AB7A2B"/>
    <w:rsid w:val="00AC05EF"/>
    <w:rsid w:val="00AC07C7"/>
    <w:rsid w:val="00AC1ED7"/>
    <w:rsid w:val="00AC21D0"/>
    <w:rsid w:val="00AC2F4F"/>
    <w:rsid w:val="00AC3368"/>
    <w:rsid w:val="00AC3AFB"/>
    <w:rsid w:val="00AC3F1F"/>
    <w:rsid w:val="00AC455A"/>
    <w:rsid w:val="00AC46D4"/>
    <w:rsid w:val="00AC47F2"/>
    <w:rsid w:val="00AC481D"/>
    <w:rsid w:val="00AC49D0"/>
    <w:rsid w:val="00AC5180"/>
    <w:rsid w:val="00AC5965"/>
    <w:rsid w:val="00AC5DC2"/>
    <w:rsid w:val="00AC6C45"/>
    <w:rsid w:val="00AC7120"/>
    <w:rsid w:val="00AC7CA3"/>
    <w:rsid w:val="00AC7E1D"/>
    <w:rsid w:val="00AD0484"/>
    <w:rsid w:val="00AD09B6"/>
    <w:rsid w:val="00AD0A38"/>
    <w:rsid w:val="00AD0E32"/>
    <w:rsid w:val="00AD167A"/>
    <w:rsid w:val="00AD1BB3"/>
    <w:rsid w:val="00AD2511"/>
    <w:rsid w:val="00AD2791"/>
    <w:rsid w:val="00AD29AA"/>
    <w:rsid w:val="00AD34D6"/>
    <w:rsid w:val="00AD40C7"/>
    <w:rsid w:val="00AD47E7"/>
    <w:rsid w:val="00AD52C0"/>
    <w:rsid w:val="00AD6A59"/>
    <w:rsid w:val="00AD72C0"/>
    <w:rsid w:val="00AD7967"/>
    <w:rsid w:val="00AE0010"/>
    <w:rsid w:val="00AE1F22"/>
    <w:rsid w:val="00AE217C"/>
    <w:rsid w:val="00AE2452"/>
    <w:rsid w:val="00AE26AD"/>
    <w:rsid w:val="00AE2867"/>
    <w:rsid w:val="00AE28C5"/>
    <w:rsid w:val="00AE349C"/>
    <w:rsid w:val="00AE34AE"/>
    <w:rsid w:val="00AE3732"/>
    <w:rsid w:val="00AE3FD2"/>
    <w:rsid w:val="00AE4D73"/>
    <w:rsid w:val="00AE58F7"/>
    <w:rsid w:val="00AE5AAA"/>
    <w:rsid w:val="00AE5B57"/>
    <w:rsid w:val="00AE5EEB"/>
    <w:rsid w:val="00AE6054"/>
    <w:rsid w:val="00AE641D"/>
    <w:rsid w:val="00AE7787"/>
    <w:rsid w:val="00AE7B17"/>
    <w:rsid w:val="00AE7CA1"/>
    <w:rsid w:val="00AE7FC5"/>
    <w:rsid w:val="00AF015A"/>
    <w:rsid w:val="00AF0586"/>
    <w:rsid w:val="00AF08DC"/>
    <w:rsid w:val="00AF1E6C"/>
    <w:rsid w:val="00AF27C7"/>
    <w:rsid w:val="00AF2986"/>
    <w:rsid w:val="00AF3095"/>
    <w:rsid w:val="00AF4034"/>
    <w:rsid w:val="00AF4198"/>
    <w:rsid w:val="00AF44BA"/>
    <w:rsid w:val="00AF47CC"/>
    <w:rsid w:val="00AF4B9C"/>
    <w:rsid w:val="00AF50BF"/>
    <w:rsid w:val="00AF5824"/>
    <w:rsid w:val="00AF58C3"/>
    <w:rsid w:val="00AF621B"/>
    <w:rsid w:val="00AF6284"/>
    <w:rsid w:val="00AF6475"/>
    <w:rsid w:val="00AF6674"/>
    <w:rsid w:val="00AF6765"/>
    <w:rsid w:val="00AF6A34"/>
    <w:rsid w:val="00AF7FAA"/>
    <w:rsid w:val="00B001A5"/>
    <w:rsid w:val="00B008DE"/>
    <w:rsid w:val="00B00904"/>
    <w:rsid w:val="00B00DCE"/>
    <w:rsid w:val="00B00E7C"/>
    <w:rsid w:val="00B01282"/>
    <w:rsid w:val="00B0251F"/>
    <w:rsid w:val="00B02580"/>
    <w:rsid w:val="00B02B07"/>
    <w:rsid w:val="00B02BDF"/>
    <w:rsid w:val="00B03C04"/>
    <w:rsid w:val="00B04B85"/>
    <w:rsid w:val="00B04F79"/>
    <w:rsid w:val="00B05A54"/>
    <w:rsid w:val="00B05E62"/>
    <w:rsid w:val="00B068AA"/>
    <w:rsid w:val="00B072BC"/>
    <w:rsid w:val="00B07B22"/>
    <w:rsid w:val="00B07E2A"/>
    <w:rsid w:val="00B10259"/>
    <w:rsid w:val="00B10729"/>
    <w:rsid w:val="00B107F4"/>
    <w:rsid w:val="00B1086C"/>
    <w:rsid w:val="00B10DA1"/>
    <w:rsid w:val="00B10EBA"/>
    <w:rsid w:val="00B123E2"/>
    <w:rsid w:val="00B12425"/>
    <w:rsid w:val="00B125E2"/>
    <w:rsid w:val="00B126FD"/>
    <w:rsid w:val="00B12713"/>
    <w:rsid w:val="00B12867"/>
    <w:rsid w:val="00B12E1F"/>
    <w:rsid w:val="00B13077"/>
    <w:rsid w:val="00B136B0"/>
    <w:rsid w:val="00B13BCA"/>
    <w:rsid w:val="00B14A87"/>
    <w:rsid w:val="00B14E61"/>
    <w:rsid w:val="00B15CEC"/>
    <w:rsid w:val="00B16239"/>
    <w:rsid w:val="00B166AD"/>
    <w:rsid w:val="00B1689A"/>
    <w:rsid w:val="00B17048"/>
    <w:rsid w:val="00B172B2"/>
    <w:rsid w:val="00B177D8"/>
    <w:rsid w:val="00B17E4B"/>
    <w:rsid w:val="00B201A4"/>
    <w:rsid w:val="00B20CE3"/>
    <w:rsid w:val="00B22468"/>
    <w:rsid w:val="00B2343D"/>
    <w:rsid w:val="00B23963"/>
    <w:rsid w:val="00B23E9C"/>
    <w:rsid w:val="00B23F5B"/>
    <w:rsid w:val="00B25040"/>
    <w:rsid w:val="00B25073"/>
    <w:rsid w:val="00B25962"/>
    <w:rsid w:val="00B2646E"/>
    <w:rsid w:val="00B26AF2"/>
    <w:rsid w:val="00B26B45"/>
    <w:rsid w:val="00B27616"/>
    <w:rsid w:val="00B3034C"/>
    <w:rsid w:val="00B312AC"/>
    <w:rsid w:val="00B313A8"/>
    <w:rsid w:val="00B317E6"/>
    <w:rsid w:val="00B324D5"/>
    <w:rsid w:val="00B32A94"/>
    <w:rsid w:val="00B32C9C"/>
    <w:rsid w:val="00B33069"/>
    <w:rsid w:val="00B33CB0"/>
    <w:rsid w:val="00B33DDA"/>
    <w:rsid w:val="00B33E0D"/>
    <w:rsid w:val="00B33EF3"/>
    <w:rsid w:val="00B346CB"/>
    <w:rsid w:val="00B3486A"/>
    <w:rsid w:val="00B34990"/>
    <w:rsid w:val="00B352D8"/>
    <w:rsid w:val="00B35974"/>
    <w:rsid w:val="00B36107"/>
    <w:rsid w:val="00B3619B"/>
    <w:rsid w:val="00B36555"/>
    <w:rsid w:val="00B369C2"/>
    <w:rsid w:val="00B37338"/>
    <w:rsid w:val="00B37B16"/>
    <w:rsid w:val="00B40D9D"/>
    <w:rsid w:val="00B4198C"/>
    <w:rsid w:val="00B41C8F"/>
    <w:rsid w:val="00B4256A"/>
    <w:rsid w:val="00B4281B"/>
    <w:rsid w:val="00B4308F"/>
    <w:rsid w:val="00B44DA3"/>
    <w:rsid w:val="00B4505A"/>
    <w:rsid w:val="00B451BB"/>
    <w:rsid w:val="00B458BD"/>
    <w:rsid w:val="00B45ACE"/>
    <w:rsid w:val="00B46502"/>
    <w:rsid w:val="00B46514"/>
    <w:rsid w:val="00B4726E"/>
    <w:rsid w:val="00B476EA"/>
    <w:rsid w:val="00B47A65"/>
    <w:rsid w:val="00B47D09"/>
    <w:rsid w:val="00B50688"/>
    <w:rsid w:val="00B513F8"/>
    <w:rsid w:val="00B51573"/>
    <w:rsid w:val="00B516DA"/>
    <w:rsid w:val="00B51B3A"/>
    <w:rsid w:val="00B51C0D"/>
    <w:rsid w:val="00B5205A"/>
    <w:rsid w:val="00B52B3D"/>
    <w:rsid w:val="00B53321"/>
    <w:rsid w:val="00B53714"/>
    <w:rsid w:val="00B53D2F"/>
    <w:rsid w:val="00B5403A"/>
    <w:rsid w:val="00B546CA"/>
    <w:rsid w:val="00B54A2A"/>
    <w:rsid w:val="00B5509B"/>
    <w:rsid w:val="00B550F0"/>
    <w:rsid w:val="00B55867"/>
    <w:rsid w:val="00B55F65"/>
    <w:rsid w:val="00B55FBD"/>
    <w:rsid w:val="00B57829"/>
    <w:rsid w:val="00B60771"/>
    <w:rsid w:val="00B6146D"/>
    <w:rsid w:val="00B614D0"/>
    <w:rsid w:val="00B62C3A"/>
    <w:rsid w:val="00B635A5"/>
    <w:rsid w:val="00B63FFA"/>
    <w:rsid w:val="00B644B1"/>
    <w:rsid w:val="00B644CB"/>
    <w:rsid w:val="00B648D6"/>
    <w:rsid w:val="00B65462"/>
    <w:rsid w:val="00B656D6"/>
    <w:rsid w:val="00B65E58"/>
    <w:rsid w:val="00B66C6A"/>
    <w:rsid w:val="00B66D26"/>
    <w:rsid w:val="00B66F6E"/>
    <w:rsid w:val="00B67A51"/>
    <w:rsid w:val="00B702AC"/>
    <w:rsid w:val="00B70AE5"/>
    <w:rsid w:val="00B70B4A"/>
    <w:rsid w:val="00B70F11"/>
    <w:rsid w:val="00B71A14"/>
    <w:rsid w:val="00B7217D"/>
    <w:rsid w:val="00B724C2"/>
    <w:rsid w:val="00B73CE2"/>
    <w:rsid w:val="00B74894"/>
    <w:rsid w:val="00B74BE0"/>
    <w:rsid w:val="00B74FF3"/>
    <w:rsid w:val="00B757CB"/>
    <w:rsid w:val="00B769D2"/>
    <w:rsid w:val="00B76D2A"/>
    <w:rsid w:val="00B77BC0"/>
    <w:rsid w:val="00B800B2"/>
    <w:rsid w:val="00B80286"/>
    <w:rsid w:val="00B81C90"/>
    <w:rsid w:val="00B81E9A"/>
    <w:rsid w:val="00B82CCA"/>
    <w:rsid w:val="00B833FC"/>
    <w:rsid w:val="00B841EE"/>
    <w:rsid w:val="00B84BE4"/>
    <w:rsid w:val="00B850A4"/>
    <w:rsid w:val="00B858DA"/>
    <w:rsid w:val="00B85916"/>
    <w:rsid w:val="00B85C8E"/>
    <w:rsid w:val="00B85DB6"/>
    <w:rsid w:val="00B860BD"/>
    <w:rsid w:val="00B868B7"/>
    <w:rsid w:val="00B868C6"/>
    <w:rsid w:val="00B86F22"/>
    <w:rsid w:val="00B909E8"/>
    <w:rsid w:val="00B91291"/>
    <w:rsid w:val="00B91300"/>
    <w:rsid w:val="00B91925"/>
    <w:rsid w:val="00B92E3F"/>
    <w:rsid w:val="00B937C2"/>
    <w:rsid w:val="00B93990"/>
    <w:rsid w:val="00B94143"/>
    <w:rsid w:val="00B94173"/>
    <w:rsid w:val="00B9441D"/>
    <w:rsid w:val="00B94D00"/>
    <w:rsid w:val="00B95143"/>
    <w:rsid w:val="00B95254"/>
    <w:rsid w:val="00B96470"/>
    <w:rsid w:val="00B9750B"/>
    <w:rsid w:val="00B97E17"/>
    <w:rsid w:val="00BA0173"/>
    <w:rsid w:val="00BA0488"/>
    <w:rsid w:val="00BA12E1"/>
    <w:rsid w:val="00BA225E"/>
    <w:rsid w:val="00BA2329"/>
    <w:rsid w:val="00BA289B"/>
    <w:rsid w:val="00BA2913"/>
    <w:rsid w:val="00BA31CA"/>
    <w:rsid w:val="00BA330B"/>
    <w:rsid w:val="00BA3A84"/>
    <w:rsid w:val="00BA4459"/>
    <w:rsid w:val="00BA4619"/>
    <w:rsid w:val="00BA4DC3"/>
    <w:rsid w:val="00BA5A96"/>
    <w:rsid w:val="00BA5B3C"/>
    <w:rsid w:val="00BA5BD6"/>
    <w:rsid w:val="00BA63EB"/>
    <w:rsid w:val="00BA6C22"/>
    <w:rsid w:val="00BA6E95"/>
    <w:rsid w:val="00BA6F4D"/>
    <w:rsid w:val="00BB08D3"/>
    <w:rsid w:val="00BB09A2"/>
    <w:rsid w:val="00BB0BC7"/>
    <w:rsid w:val="00BB18E8"/>
    <w:rsid w:val="00BB204A"/>
    <w:rsid w:val="00BB2223"/>
    <w:rsid w:val="00BB222B"/>
    <w:rsid w:val="00BB25A1"/>
    <w:rsid w:val="00BB2973"/>
    <w:rsid w:val="00BB29A2"/>
    <w:rsid w:val="00BB2A6B"/>
    <w:rsid w:val="00BB2DA3"/>
    <w:rsid w:val="00BB33C3"/>
    <w:rsid w:val="00BB342D"/>
    <w:rsid w:val="00BB37F6"/>
    <w:rsid w:val="00BB3B0B"/>
    <w:rsid w:val="00BB4318"/>
    <w:rsid w:val="00BB4420"/>
    <w:rsid w:val="00BB4E72"/>
    <w:rsid w:val="00BB60B1"/>
    <w:rsid w:val="00BB60B6"/>
    <w:rsid w:val="00BB7D6C"/>
    <w:rsid w:val="00BC0013"/>
    <w:rsid w:val="00BC023B"/>
    <w:rsid w:val="00BC0AA7"/>
    <w:rsid w:val="00BC0CD0"/>
    <w:rsid w:val="00BC0E10"/>
    <w:rsid w:val="00BC38B1"/>
    <w:rsid w:val="00BC3C49"/>
    <w:rsid w:val="00BC47A3"/>
    <w:rsid w:val="00BC4CAE"/>
    <w:rsid w:val="00BC56F9"/>
    <w:rsid w:val="00BC5BB5"/>
    <w:rsid w:val="00BC5CDD"/>
    <w:rsid w:val="00BC60D7"/>
    <w:rsid w:val="00BC6540"/>
    <w:rsid w:val="00BC72B4"/>
    <w:rsid w:val="00BC76AF"/>
    <w:rsid w:val="00BC76D4"/>
    <w:rsid w:val="00BC7961"/>
    <w:rsid w:val="00BC7FA0"/>
    <w:rsid w:val="00BD000E"/>
    <w:rsid w:val="00BD05E6"/>
    <w:rsid w:val="00BD06F5"/>
    <w:rsid w:val="00BD12EE"/>
    <w:rsid w:val="00BD1AF8"/>
    <w:rsid w:val="00BD1B87"/>
    <w:rsid w:val="00BD343E"/>
    <w:rsid w:val="00BD3E55"/>
    <w:rsid w:val="00BD4772"/>
    <w:rsid w:val="00BD4B53"/>
    <w:rsid w:val="00BD4FDD"/>
    <w:rsid w:val="00BD5026"/>
    <w:rsid w:val="00BD5072"/>
    <w:rsid w:val="00BD5304"/>
    <w:rsid w:val="00BD59AA"/>
    <w:rsid w:val="00BD5B3F"/>
    <w:rsid w:val="00BD5E37"/>
    <w:rsid w:val="00BD6010"/>
    <w:rsid w:val="00BD60FA"/>
    <w:rsid w:val="00BD6190"/>
    <w:rsid w:val="00BD62DD"/>
    <w:rsid w:val="00BD63F0"/>
    <w:rsid w:val="00BD7150"/>
    <w:rsid w:val="00BD78EE"/>
    <w:rsid w:val="00BE019E"/>
    <w:rsid w:val="00BE0B5A"/>
    <w:rsid w:val="00BE0F95"/>
    <w:rsid w:val="00BE1324"/>
    <w:rsid w:val="00BE16E0"/>
    <w:rsid w:val="00BE1D6B"/>
    <w:rsid w:val="00BE28E0"/>
    <w:rsid w:val="00BE3FB0"/>
    <w:rsid w:val="00BE43FC"/>
    <w:rsid w:val="00BE46CF"/>
    <w:rsid w:val="00BE60B3"/>
    <w:rsid w:val="00BE62F1"/>
    <w:rsid w:val="00BE6401"/>
    <w:rsid w:val="00BE6608"/>
    <w:rsid w:val="00BE6FE4"/>
    <w:rsid w:val="00BF01E4"/>
    <w:rsid w:val="00BF0244"/>
    <w:rsid w:val="00BF0F72"/>
    <w:rsid w:val="00BF15B0"/>
    <w:rsid w:val="00BF19CD"/>
    <w:rsid w:val="00BF1F65"/>
    <w:rsid w:val="00BF2788"/>
    <w:rsid w:val="00BF3271"/>
    <w:rsid w:val="00BF3747"/>
    <w:rsid w:val="00BF3EDB"/>
    <w:rsid w:val="00BF4221"/>
    <w:rsid w:val="00BF47F1"/>
    <w:rsid w:val="00BF4D93"/>
    <w:rsid w:val="00BF66F8"/>
    <w:rsid w:val="00BF6809"/>
    <w:rsid w:val="00BF6C22"/>
    <w:rsid w:val="00C0049B"/>
    <w:rsid w:val="00C00764"/>
    <w:rsid w:val="00C010CC"/>
    <w:rsid w:val="00C01315"/>
    <w:rsid w:val="00C01AE0"/>
    <w:rsid w:val="00C01CA8"/>
    <w:rsid w:val="00C0210F"/>
    <w:rsid w:val="00C022C8"/>
    <w:rsid w:val="00C03E7B"/>
    <w:rsid w:val="00C053EB"/>
    <w:rsid w:val="00C0580E"/>
    <w:rsid w:val="00C06057"/>
    <w:rsid w:val="00C06C12"/>
    <w:rsid w:val="00C10157"/>
    <w:rsid w:val="00C10285"/>
    <w:rsid w:val="00C10699"/>
    <w:rsid w:val="00C10819"/>
    <w:rsid w:val="00C1137B"/>
    <w:rsid w:val="00C12044"/>
    <w:rsid w:val="00C1206A"/>
    <w:rsid w:val="00C1437A"/>
    <w:rsid w:val="00C14E19"/>
    <w:rsid w:val="00C152EB"/>
    <w:rsid w:val="00C155C6"/>
    <w:rsid w:val="00C160E2"/>
    <w:rsid w:val="00C16969"/>
    <w:rsid w:val="00C206DE"/>
    <w:rsid w:val="00C20724"/>
    <w:rsid w:val="00C20D67"/>
    <w:rsid w:val="00C21754"/>
    <w:rsid w:val="00C223D7"/>
    <w:rsid w:val="00C226DB"/>
    <w:rsid w:val="00C22F7C"/>
    <w:rsid w:val="00C23295"/>
    <w:rsid w:val="00C235BC"/>
    <w:rsid w:val="00C2366F"/>
    <w:rsid w:val="00C239C0"/>
    <w:rsid w:val="00C24862"/>
    <w:rsid w:val="00C24FE8"/>
    <w:rsid w:val="00C2500B"/>
    <w:rsid w:val="00C2512D"/>
    <w:rsid w:val="00C25FC9"/>
    <w:rsid w:val="00C26A25"/>
    <w:rsid w:val="00C273D7"/>
    <w:rsid w:val="00C277AD"/>
    <w:rsid w:val="00C27CFE"/>
    <w:rsid w:val="00C27E65"/>
    <w:rsid w:val="00C304BB"/>
    <w:rsid w:val="00C3082E"/>
    <w:rsid w:val="00C30EC3"/>
    <w:rsid w:val="00C3146F"/>
    <w:rsid w:val="00C315B1"/>
    <w:rsid w:val="00C31C6A"/>
    <w:rsid w:val="00C31DED"/>
    <w:rsid w:val="00C32456"/>
    <w:rsid w:val="00C328CE"/>
    <w:rsid w:val="00C32EE9"/>
    <w:rsid w:val="00C337FB"/>
    <w:rsid w:val="00C3439A"/>
    <w:rsid w:val="00C343F1"/>
    <w:rsid w:val="00C34519"/>
    <w:rsid w:val="00C34B6B"/>
    <w:rsid w:val="00C35301"/>
    <w:rsid w:val="00C356A6"/>
    <w:rsid w:val="00C37075"/>
    <w:rsid w:val="00C37302"/>
    <w:rsid w:val="00C37681"/>
    <w:rsid w:val="00C378C5"/>
    <w:rsid w:val="00C4095F"/>
    <w:rsid w:val="00C40BF7"/>
    <w:rsid w:val="00C40EF1"/>
    <w:rsid w:val="00C4137F"/>
    <w:rsid w:val="00C419DB"/>
    <w:rsid w:val="00C41B99"/>
    <w:rsid w:val="00C42077"/>
    <w:rsid w:val="00C42545"/>
    <w:rsid w:val="00C4268A"/>
    <w:rsid w:val="00C42A44"/>
    <w:rsid w:val="00C42D80"/>
    <w:rsid w:val="00C4320E"/>
    <w:rsid w:val="00C44688"/>
    <w:rsid w:val="00C44DF6"/>
    <w:rsid w:val="00C45294"/>
    <w:rsid w:val="00C452F7"/>
    <w:rsid w:val="00C46A6B"/>
    <w:rsid w:val="00C51EF2"/>
    <w:rsid w:val="00C52CDB"/>
    <w:rsid w:val="00C52DAF"/>
    <w:rsid w:val="00C5358D"/>
    <w:rsid w:val="00C5391B"/>
    <w:rsid w:val="00C54246"/>
    <w:rsid w:val="00C55026"/>
    <w:rsid w:val="00C55229"/>
    <w:rsid w:val="00C55374"/>
    <w:rsid w:val="00C55545"/>
    <w:rsid w:val="00C56C98"/>
    <w:rsid w:val="00C56FB7"/>
    <w:rsid w:val="00C5731C"/>
    <w:rsid w:val="00C60C16"/>
    <w:rsid w:val="00C611CF"/>
    <w:rsid w:val="00C616A6"/>
    <w:rsid w:val="00C61BC4"/>
    <w:rsid w:val="00C61CF8"/>
    <w:rsid w:val="00C631D9"/>
    <w:rsid w:val="00C63BAF"/>
    <w:rsid w:val="00C63D64"/>
    <w:rsid w:val="00C6455C"/>
    <w:rsid w:val="00C64C73"/>
    <w:rsid w:val="00C65438"/>
    <w:rsid w:val="00C66194"/>
    <w:rsid w:val="00C67112"/>
    <w:rsid w:val="00C6726D"/>
    <w:rsid w:val="00C703CB"/>
    <w:rsid w:val="00C7068C"/>
    <w:rsid w:val="00C70823"/>
    <w:rsid w:val="00C72A71"/>
    <w:rsid w:val="00C72C06"/>
    <w:rsid w:val="00C73873"/>
    <w:rsid w:val="00C73BB9"/>
    <w:rsid w:val="00C73C36"/>
    <w:rsid w:val="00C741CE"/>
    <w:rsid w:val="00C741D7"/>
    <w:rsid w:val="00C75500"/>
    <w:rsid w:val="00C759CB"/>
    <w:rsid w:val="00C7653D"/>
    <w:rsid w:val="00C76C0F"/>
    <w:rsid w:val="00C774D5"/>
    <w:rsid w:val="00C7782D"/>
    <w:rsid w:val="00C77987"/>
    <w:rsid w:val="00C806CD"/>
    <w:rsid w:val="00C80B8D"/>
    <w:rsid w:val="00C812CC"/>
    <w:rsid w:val="00C822F5"/>
    <w:rsid w:val="00C82817"/>
    <w:rsid w:val="00C83786"/>
    <w:rsid w:val="00C842F5"/>
    <w:rsid w:val="00C84493"/>
    <w:rsid w:val="00C844A4"/>
    <w:rsid w:val="00C848E8"/>
    <w:rsid w:val="00C848E9"/>
    <w:rsid w:val="00C85140"/>
    <w:rsid w:val="00C85574"/>
    <w:rsid w:val="00C859B5"/>
    <w:rsid w:val="00C85EF9"/>
    <w:rsid w:val="00C869FD"/>
    <w:rsid w:val="00C870D6"/>
    <w:rsid w:val="00C87BAF"/>
    <w:rsid w:val="00C903BD"/>
    <w:rsid w:val="00C906A8"/>
    <w:rsid w:val="00C90B1A"/>
    <w:rsid w:val="00C919FA"/>
    <w:rsid w:val="00C9214D"/>
    <w:rsid w:val="00C92D4E"/>
    <w:rsid w:val="00C92FE4"/>
    <w:rsid w:val="00C9327D"/>
    <w:rsid w:val="00C948D3"/>
    <w:rsid w:val="00C94BD5"/>
    <w:rsid w:val="00C94E0E"/>
    <w:rsid w:val="00C96141"/>
    <w:rsid w:val="00C9654B"/>
    <w:rsid w:val="00C96D1A"/>
    <w:rsid w:val="00C96F19"/>
    <w:rsid w:val="00C97027"/>
    <w:rsid w:val="00C97A2D"/>
    <w:rsid w:val="00C97D2F"/>
    <w:rsid w:val="00C97E2E"/>
    <w:rsid w:val="00CA02C5"/>
    <w:rsid w:val="00CA0403"/>
    <w:rsid w:val="00CA04A8"/>
    <w:rsid w:val="00CA0521"/>
    <w:rsid w:val="00CA10E3"/>
    <w:rsid w:val="00CA12DE"/>
    <w:rsid w:val="00CA1D30"/>
    <w:rsid w:val="00CA2600"/>
    <w:rsid w:val="00CA3094"/>
    <w:rsid w:val="00CA35CC"/>
    <w:rsid w:val="00CA3E7D"/>
    <w:rsid w:val="00CA4879"/>
    <w:rsid w:val="00CA5599"/>
    <w:rsid w:val="00CA68F9"/>
    <w:rsid w:val="00CA6923"/>
    <w:rsid w:val="00CA76FF"/>
    <w:rsid w:val="00CB0F64"/>
    <w:rsid w:val="00CB1E4B"/>
    <w:rsid w:val="00CB2324"/>
    <w:rsid w:val="00CB2451"/>
    <w:rsid w:val="00CB2DF9"/>
    <w:rsid w:val="00CB2F46"/>
    <w:rsid w:val="00CB3323"/>
    <w:rsid w:val="00CB3379"/>
    <w:rsid w:val="00CB34FD"/>
    <w:rsid w:val="00CB3A4B"/>
    <w:rsid w:val="00CB3A6A"/>
    <w:rsid w:val="00CB41B0"/>
    <w:rsid w:val="00CB42C8"/>
    <w:rsid w:val="00CB46A4"/>
    <w:rsid w:val="00CB48C8"/>
    <w:rsid w:val="00CB547F"/>
    <w:rsid w:val="00CB5B53"/>
    <w:rsid w:val="00CB5FF4"/>
    <w:rsid w:val="00CB6352"/>
    <w:rsid w:val="00CB6AE4"/>
    <w:rsid w:val="00CB78F1"/>
    <w:rsid w:val="00CB7C87"/>
    <w:rsid w:val="00CC0022"/>
    <w:rsid w:val="00CC0142"/>
    <w:rsid w:val="00CC020D"/>
    <w:rsid w:val="00CC0944"/>
    <w:rsid w:val="00CC10D8"/>
    <w:rsid w:val="00CC16DB"/>
    <w:rsid w:val="00CC1BE1"/>
    <w:rsid w:val="00CC3008"/>
    <w:rsid w:val="00CC354B"/>
    <w:rsid w:val="00CC35AC"/>
    <w:rsid w:val="00CC3AD9"/>
    <w:rsid w:val="00CC4674"/>
    <w:rsid w:val="00CC46D9"/>
    <w:rsid w:val="00CC4743"/>
    <w:rsid w:val="00CC4DCE"/>
    <w:rsid w:val="00CC5140"/>
    <w:rsid w:val="00CC5580"/>
    <w:rsid w:val="00CC574C"/>
    <w:rsid w:val="00CC68F3"/>
    <w:rsid w:val="00CC6C14"/>
    <w:rsid w:val="00CC7B56"/>
    <w:rsid w:val="00CC7E31"/>
    <w:rsid w:val="00CD0418"/>
    <w:rsid w:val="00CD0A06"/>
    <w:rsid w:val="00CD1568"/>
    <w:rsid w:val="00CD1A40"/>
    <w:rsid w:val="00CD1A69"/>
    <w:rsid w:val="00CD1B12"/>
    <w:rsid w:val="00CD2B3B"/>
    <w:rsid w:val="00CD30CE"/>
    <w:rsid w:val="00CD3489"/>
    <w:rsid w:val="00CD43A3"/>
    <w:rsid w:val="00CD4D6F"/>
    <w:rsid w:val="00CD519F"/>
    <w:rsid w:val="00CD6029"/>
    <w:rsid w:val="00CD6FEA"/>
    <w:rsid w:val="00CD706F"/>
    <w:rsid w:val="00CD7A05"/>
    <w:rsid w:val="00CD7D89"/>
    <w:rsid w:val="00CE0D69"/>
    <w:rsid w:val="00CE17AC"/>
    <w:rsid w:val="00CE1B2D"/>
    <w:rsid w:val="00CE2A42"/>
    <w:rsid w:val="00CE3E52"/>
    <w:rsid w:val="00CE46B5"/>
    <w:rsid w:val="00CE521A"/>
    <w:rsid w:val="00CE5706"/>
    <w:rsid w:val="00CE57F2"/>
    <w:rsid w:val="00CE598B"/>
    <w:rsid w:val="00CE5AF5"/>
    <w:rsid w:val="00CE5CC6"/>
    <w:rsid w:val="00CE66C8"/>
    <w:rsid w:val="00CE67BB"/>
    <w:rsid w:val="00CE6A82"/>
    <w:rsid w:val="00CE6F31"/>
    <w:rsid w:val="00CE731B"/>
    <w:rsid w:val="00CE74E5"/>
    <w:rsid w:val="00CE7873"/>
    <w:rsid w:val="00CE7F77"/>
    <w:rsid w:val="00CF09E1"/>
    <w:rsid w:val="00CF16DB"/>
    <w:rsid w:val="00CF18E9"/>
    <w:rsid w:val="00CF1C01"/>
    <w:rsid w:val="00CF1FEE"/>
    <w:rsid w:val="00CF2977"/>
    <w:rsid w:val="00CF2D03"/>
    <w:rsid w:val="00CF2F0A"/>
    <w:rsid w:val="00CF33AA"/>
    <w:rsid w:val="00CF3786"/>
    <w:rsid w:val="00CF383D"/>
    <w:rsid w:val="00CF3DFD"/>
    <w:rsid w:val="00CF43B7"/>
    <w:rsid w:val="00CF48A9"/>
    <w:rsid w:val="00CF4911"/>
    <w:rsid w:val="00CF4ADA"/>
    <w:rsid w:val="00CF4E9D"/>
    <w:rsid w:val="00CF591D"/>
    <w:rsid w:val="00CF6D9C"/>
    <w:rsid w:val="00CF6FEE"/>
    <w:rsid w:val="00CF76EA"/>
    <w:rsid w:val="00CF7A86"/>
    <w:rsid w:val="00CF7B0A"/>
    <w:rsid w:val="00CF7DD7"/>
    <w:rsid w:val="00D002AB"/>
    <w:rsid w:val="00D002FE"/>
    <w:rsid w:val="00D007E8"/>
    <w:rsid w:val="00D01CE9"/>
    <w:rsid w:val="00D027E0"/>
    <w:rsid w:val="00D02BFF"/>
    <w:rsid w:val="00D035AE"/>
    <w:rsid w:val="00D03D38"/>
    <w:rsid w:val="00D04168"/>
    <w:rsid w:val="00D04994"/>
    <w:rsid w:val="00D056F0"/>
    <w:rsid w:val="00D06B77"/>
    <w:rsid w:val="00D06F53"/>
    <w:rsid w:val="00D07617"/>
    <w:rsid w:val="00D07881"/>
    <w:rsid w:val="00D07C1D"/>
    <w:rsid w:val="00D10104"/>
    <w:rsid w:val="00D10407"/>
    <w:rsid w:val="00D106E3"/>
    <w:rsid w:val="00D10778"/>
    <w:rsid w:val="00D10914"/>
    <w:rsid w:val="00D10AFE"/>
    <w:rsid w:val="00D112EA"/>
    <w:rsid w:val="00D12022"/>
    <w:rsid w:val="00D12386"/>
    <w:rsid w:val="00D12932"/>
    <w:rsid w:val="00D13419"/>
    <w:rsid w:val="00D13981"/>
    <w:rsid w:val="00D14192"/>
    <w:rsid w:val="00D14732"/>
    <w:rsid w:val="00D14D87"/>
    <w:rsid w:val="00D14D8C"/>
    <w:rsid w:val="00D15559"/>
    <w:rsid w:val="00D15EAD"/>
    <w:rsid w:val="00D163A9"/>
    <w:rsid w:val="00D1664C"/>
    <w:rsid w:val="00D17017"/>
    <w:rsid w:val="00D174F1"/>
    <w:rsid w:val="00D1761F"/>
    <w:rsid w:val="00D177CE"/>
    <w:rsid w:val="00D213F9"/>
    <w:rsid w:val="00D2155E"/>
    <w:rsid w:val="00D21D9C"/>
    <w:rsid w:val="00D21E97"/>
    <w:rsid w:val="00D22B72"/>
    <w:rsid w:val="00D22BC5"/>
    <w:rsid w:val="00D22CBF"/>
    <w:rsid w:val="00D22EE0"/>
    <w:rsid w:val="00D23AF0"/>
    <w:rsid w:val="00D250AF"/>
    <w:rsid w:val="00D2548A"/>
    <w:rsid w:val="00D26709"/>
    <w:rsid w:val="00D26E36"/>
    <w:rsid w:val="00D2755B"/>
    <w:rsid w:val="00D27B96"/>
    <w:rsid w:val="00D27D20"/>
    <w:rsid w:val="00D30366"/>
    <w:rsid w:val="00D30681"/>
    <w:rsid w:val="00D30D11"/>
    <w:rsid w:val="00D30E51"/>
    <w:rsid w:val="00D314CC"/>
    <w:rsid w:val="00D31B66"/>
    <w:rsid w:val="00D3222F"/>
    <w:rsid w:val="00D324FC"/>
    <w:rsid w:val="00D32B03"/>
    <w:rsid w:val="00D33762"/>
    <w:rsid w:val="00D33787"/>
    <w:rsid w:val="00D337A2"/>
    <w:rsid w:val="00D341D5"/>
    <w:rsid w:val="00D348B2"/>
    <w:rsid w:val="00D34A57"/>
    <w:rsid w:val="00D3510A"/>
    <w:rsid w:val="00D35615"/>
    <w:rsid w:val="00D357CA"/>
    <w:rsid w:val="00D35A05"/>
    <w:rsid w:val="00D35C90"/>
    <w:rsid w:val="00D35D3D"/>
    <w:rsid w:val="00D36771"/>
    <w:rsid w:val="00D369CF"/>
    <w:rsid w:val="00D41004"/>
    <w:rsid w:val="00D410AD"/>
    <w:rsid w:val="00D41742"/>
    <w:rsid w:val="00D41D59"/>
    <w:rsid w:val="00D41E79"/>
    <w:rsid w:val="00D42090"/>
    <w:rsid w:val="00D422FA"/>
    <w:rsid w:val="00D42457"/>
    <w:rsid w:val="00D433BB"/>
    <w:rsid w:val="00D438A4"/>
    <w:rsid w:val="00D43AB1"/>
    <w:rsid w:val="00D45068"/>
    <w:rsid w:val="00D45163"/>
    <w:rsid w:val="00D45E38"/>
    <w:rsid w:val="00D46E5F"/>
    <w:rsid w:val="00D46F4E"/>
    <w:rsid w:val="00D47704"/>
    <w:rsid w:val="00D477F7"/>
    <w:rsid w:val="00D50502"/>
    <w:rsid w:val="00D506EF"/>
    <w:rsid w:val="00D50E19"/>
    <w:rsid w:val="00D50FE5"/>
    <w:rsid w:val="00D52BD6"/>
    <w:rsid w:val="00D52E6F"/>
    <w:rsid w:val="00D5324F"/>
    <w:rsid w:val="00D53AB6"/>
    <w:rsid w:val="00D547DA"/>
    <w:rsid w:val="00D549B1"/>
    <w:rsid w:val="00D550ED"/>
    <w:rsid w:val="00D5588E"/>
    <w:rsid w:val="00D55A1C"/>
    <w:rsid w:val="00D55AA2"/>
    <w:rsid w:val="00D55C87"/>
    <w:rsid w:val="00D55DAC"/>
    <w:rsid w:val="00D55F04"/>
    <w:rsid w:val="00D55FAF"/>
    <w:rsid w:val="00D5628E"/>
    <w:rsid w:val="00D56B33"/>
    <w:rsid w:val="00D57067"/>
    <w:rsid w:val="00D578A6"/>
    <w:rsid w:val="00D60D37"/>
    <w:rsid w:val="00D610DF"/>
    <w:rsid w:val="00D612A0"/>
    <w:rsid w:val="00D63765"/>
    <w:rsid w:val="00D63F33"/>
    <w:rsid w:val="00D648DA"/>
    <w:rsid w:val="00D6540D"/>
    <w:rsid w:val="00D65B9A"/>
    <w:rsid w:val="00D662F0"/>
    <w:rsid w:val="00D66F5D"/>
    <w:rsid w:val="00D704E0"/>
    <w:rsid w:val="00D7096E"/>
    <w:rsid w:val="00D70981"/>
    <w:rsid w:val="00D70CA1"/>
    <w:rsid w:val="00D70D04"/>
    <w:rsid w:val="00D7146C"/>
    <w:rsid w:val="00D71F36"/>
    <w:rsid w:val="00D72B2C"/>
    <w:rsid w:val="00D72D79"/>
    <w:rsid w:val="00D72DDD"/>
    <w:rsid w:val="00D730B5"/>
    <w:rsid w:val="00D738C1"/>
    <w:rsid w:val="00D74856"/>
    <w:rsid w:val="00D74DFE"/>
    <w:rsid w:val="00D7576F"/>
    <w:rsid w:val="00D75795"/>
    <w:rsid w:val="00D75851"/>
    <w:rsid w:val="00D761DE"/>
    <w:rsid w:val="00D768F8"/>
    <w:rsid w:val="00D76B59"/>
    <w:rsid w:val="00D76C85"/>
    <w:rsid w:val="00D772F9"/>
    <w:rsid w:val="00D77363"/>
    <w:rsid w:val="00D7797A"/>
    <w:rsid w:val="00D77D1A"/>
    <w:rsid w:val="00D77E20"/>
    <w:rsid w:val="00D80081"/>
    <w:rsid w:val="00D81F88"/>
    <w:rsid w:val="00D82318"/>
    <w:rsid w:val="00D826BB"/>
    <w:rsid w:val="00D8288C"/>
    <w:rsid w:val="00D833A8"/>
    <w:rsid w:val="00D84177"/>
    <w:rsid w:val="00D843CA"/>
    <w:rsid w:val="00D8466C"/>
    <w:rsid w:val="00D85B0B"/>
    <w:rsid w:val="00D8618A"/>
    <w:rsid w:val="00D87041"/>
    <w:rsid w:val="00D877FA"/>
    <w:rsid w:val="00D87B92"/>
    <w:rsid w:val="00D900C7"/>
    <w:rsid w:val="00D9158C"/>
    <w:rsid w:val="00D91A76"/>
    <w:rsid w:val="00D91B2F"/>
    <w:rsid w:val="00D921FF"/>
    <w:rsid w:val="00D9232E"/>
    <w:rsid w:val="00D9251E"/>
    <w:rsid w:val="00D926F8"/>
    <w:rsid w:val="00D93037"/>
    <w:rsid w:val="00D93C71"/>
    <w:rsid w:val="00D93EEC"/>
    <w:rsid w:val="00D93F73"/>
    <w:rsid w:val="00D941DC"/>
    <w:rsid w:val="00D94589"/>
    <w:rsid w:val="00D95293"/>
    <w:rsid w:val="00D964C3"/>
    <w:rsid w:val="00D965D2"/>
    <w:rsid w:val="00D97599"/>
    <w:rsid w:val="00D979C7"/>
    <w:rsid w:val="00DA0217"/>
    <w:rsid w:val="00DA14B0"/>
    <w:rsid w:val="00DA174F"/>
    <w:rsid w:val="00DA2CA3"/>
    <w:rsid w:val="00DA32FA"/>
    <w:rsid w:val="00DA3307"/>
    <w:rsid w:val="00DA346C"/>
    <w:rsid w:val="00DA38D0"/>
    <w:rsid w:val="00DA4744"/>
    <w:rsid w:val="00DA4972"/>
    <w:rsid w:val="00DA580F"/>
    <w:rsid w:val="00DA5943"/>
    <w:rsid w:val="00DA5975"/>
    <w:rsid w:val="00DA597E"/>
    <w:rsid w:val="00DA6376"/>
    <w:rsid w:val="00DA6B98"/>
    <w:rsid w:val="00DA6DAE"/>
    <w:rsid w:val="00DA70A6"/>
    <w:rsid w:val="00DB1276"/>
    <w:rsid w:val="00DB1851"/>
    <w:rsid w:val="00DB1ADA"/>
    <w:rsid w:val="00DB1E44"/>
    <w:rsid w:val="00DB262E"/>
    <w:rsid w:val="00DB3540"/>
    <w:rsid w:val="00DB458E"/>
    <w:rsid w:val="00DB57FD"/>
    <w:rsid w:val="00DB66DA"/>
    <w:rsid w:val="00DB6957"/>
    <w:rsid w:val="00DB74D0"/>
    <w:rsid w:val="00DB760C"/>
    <w:rsid w:val="00DC0390"/>
    <w:rsid w:val="00DC0834"/>
    <w:rsid w:val="00DC129A"/>
    <w:rsid w:val="00DC1F9F"/>
    <w:rsid w:val="00DC23A4"/>
    <w:rsid w:val="00DC2761"/>
    <w:rsid w:val="00DC2998"/>
    <w:rsid w:val="00DC2B74"/>
    <w:rsid w:val="00DC2BAC"/>
    <w:rsid w:val="00DC3DF3"/>
    <w:rsid w:val="00DC47BA"/>
    <w:rsid w:val="00DC5614"/>
    <w:rsid w:val="00DC5AD7"/>
    <w:rsid w:val="00DC5AFE"/>
    <w:rsid w:val="00DC5B00"/>
    <w:rsid w:val="00DC6BB9"/>
    <w:rsid w:val="00DD0CD3"/>
    <w:rsid w:val="00DD0CF1"/>
    <w:rsid w:val="00DD1EB3"/>
    <w:rsid w:val="00DD26DF"/>
    <w:rsid w:val="00DD27E0"/>
    <w:rsid w:val="00DD2C3C"/>
    <w:rsid w:val="00DD2EF5"/>
    <w:rsid w:val="00DD3D6E"/>
    <w:rsid w:val="00DD3E6F"/>
    <w:rsid w:val="00DD59F4"/>
    <w:rsid w:val="00DD6067"/>
    <w:rsid w:val="00DD6407"/>
    <w:rsid w:val="00DD6810"/>
    <w:rsid w:val="00DD6A2F"/>
    <w:rsid w:val="00DD7629"/>
    <w:rsid w:val="00DD7F76"/>
    <w:rsid w:val="00DE02FF"/>
    <w:rsid w:val="00DE03E1"/>
    <w:rsid w:val="00DE0512"/>
    <w:rsid w:val="00DE0ACA"/>
    <w:rsid w:val="00DE138A"/>
    <w:rsid w:val="00DE295A"/>
    <w:rsid w:val="00DE2FD5"/>
    <w:rsid w:val="00DE4275"/>
    <w:rsid w:val="00DE484D"/>
    <w:rsid w:val="00DE49A2"/>
    <w:rsid w:val="00DE57C4"/>
    <w:rsid w:val="00DE59AF"/>
    <w:rsid w:val="00DE5C06"/>
    <w:rsid w:val="00DE5F24"/>
    <w:rsid w:val="00DE6212"/>
    <w:rsid w:val="00DE68F7"/>
    <w:rsid w:val="00DE697B"/>
    <w:rsid w:val="00DE7665"/>
    <w:rsid w:val="00DE7711"/>
    <w:rsid w:val="00DF0025"/>
    <w:rsid w:val="00DF02E0"/>
    <w:rsid w:val="00DF05E4"/>
    <w:rsid w:val="00DF197C"/>
    <w:rsid w:val="00DF1A6F"/>
    <w:rsid w:val="00DF1BB1"/>
    <w:rsid w:val="00DF20B0"/>
    <w:rsid w:val="00DF2829"/>
    <w:rsid w:val="00DF288D"/>
    <w:rsid w:val="00DF3432"/>
    <w:rsid w:val="00DF4060"/>
    <w:rsid w:val="00DF485B"/>
    <w:rsid w:val="00DF4B69"/>
    <w:rsid w:val="00DF4E81"/>
    <w:rsid w:val="00DF5064"/>
    <w:rsid w:val="00DF73B2"/>
    <w:rsid w:val="00DF74C9"/>
    <w:rsid w:val="00DF7CC4"/>
    <w:rsid w:val="00E000AC"/>
    <w:rsid w:val="00E0051D"/>
    <w:rsid w:val="00E00689"/>
    <w:rsid w:val="00E0073D"/>
    <w:rsid w:val="00E00B7A"/>
    <w:rsid w:val="00E00FF5"/>
    <w:rsid w:val="00E022F7"/>
    <w:rsid w:val="00E027D9"/>
    <w:rsid w:val="00E0292C"/>
    <w:rsid w:val="00E0390E"/>
    <w:rsid w:val="00E03EB3"/>
    <w:rsid w:val="00E0462E"/>
    <w:rsid w:val="00E05011"/>
    <w:rsid w:val="00E0539C"/>
    <w:rsid w:val="00E057E1"/>
    <w:rsid w:val="00E05835"/>
    <w:rsid w:val="00E05A36"/>
    <w:rsid w:val="00E05A5E"/>
    <w:rsid w:val="00E05FBA"/>
    <w:rsid w:val="00E070C4"/>
    <w:rsid w:val="00E076CC"/>
    <w:rsid w:val="00E07C0E"/>
    <w:rsid w:val="00E07DCB"/>
    <w:rsid w:val="00E1088B"/>
    <w:rsid w:val="00E10DA0"/>
    <w:rsid w:val="00E10DDC"/>
    <w:rsid w:val="00E1151D"/>
    <w:rsid w:val="00E11B4E"/>
    <w:rsid w:val="00E12077"/>
    <w:rsid w:val="00E12EBF"/>
    <w:rsid w:val="00E12F6E"/>
    <w:rsid w:val="00E13AE1"/>
    <w:rsid w:val="00E14688"/>
    <w:rsid w:val="00E146C8"/>
    <w:rsid w:val="00E158E2"/>
    <w:rsid w:val="00E15BD5"/>
    <w:rsid w:val="00E17841"/>
    <w:rsid w:val="00E17E1D"/>
    <w:rsid w:val="00E200D7"/>
    <w:rsid w:val="00E2043D"/>
    <w:rsid w:val="00E20775"/>
    <w:rsid w:val="00E2187C"/>
    <w:rsid w:val="00E219FA"/>
    <w:rsid w:val="00E228E5"/>
    <w:rsid w:val="00E2333A"/>
    <w:rsid w:val="00E24B7C"/>
    <w:rsid w:val="00E24D5D"/>
    <w:rsid w:val="00E251D6"/>
    <w:rsid w:val="00E2552F"/>
    <w:rsid w:val="00E25BF3"/>
    <w:rsid w:val="00E25D95"/>
    <w:rsid w:val="00E26711"/>
    <w:rsid w:val="00E267B6"/>
    <w:rsid w:val="00E26F45"/>
    <w:rsid w:val="00E272DD"/>
    <w:rsid w:val="00E273BE"/>
    <w:rsid w:val="00E27A16"/>
    <w:rsid w:val="00E27B21"/>
    <w:rsid w:val="00E3140C"/>
    <w:rsid w:val="00E31464"/>
    <w:rsid w:val="00E316C8"/>
    <w:rsid w:val="00E3182D"/>
    <w:rsid w:val="00E32D52"/>
    <w:rsid w:val="00E33A97"/>
    <w:rsid w:val="00E33AB4"/>
    <w:rsid w:val="00E33D4E"/>
    <w:rsid w:val="00E3491F"/>
    <w:rsid w:val="00E34CD5"/>
    <w:rsid w:val="00E351DE"/>
    <w:rsid w:val="00E3537C"/>
    <w:rsid w:val="00E35572"/>
    <w:rsid w:val="00E35720"/>
    <w:rsid w:val="00E359A6"/>
    <w:rsid w:val="00E36972"/>
    <w:rsid w:val="00E36F05"/>
    <w:rsid w:val="00E36F4F"/>
    <w:rsid w:val="00E379E0"/>
    <w:rsid w:val="00E37F24"/>
    <w:rsid w:val="00E4077C"/>
    <w:rsid w:val="00E40794"/>
    <w:rsid w:val="00E4104F"/>
    <w:rsid w:val="00E4123A"/>
    <w:rsid w:val="00E41E27"/>
    <w:rsid w:val="00E41FBF"/>
    <w:rsid w:val="00E42261"/>
    <w:rsid w:val="00E42512"/>
    <w:rsid w:val="00E429F3"/>
    <w:rsid w:val="00E42A92"/>
    <w:rsid w:val="00E431C0"/>
    <w:rsid w:val="00E4392D"/>
    <w:rsid w:val="00E4417B"/>
    <w:rsid w:val="00E44447"/>
    <w:rsid w:val="00E44BC8"/>
    <w:rsid w:val="00E44F14"/>
    <w:rsid w:val="00E45694"/>
    <w:rsid w:val="00E45855"/>
    <w:rsid w:val="00E461BE"/>
    <w:rsid w:val="00E46221"/>
    <w:rsid w:val="00E46D31"/>
    <w:rsid w:val="00E47391"/>
    <w:rsid w:val="00E50805"/>
    <w:rsid w:val="00E50B77"/>
    <w:rsid w:val="00E50CFC"/>
    <w:rsid w:val="00E50E39"/>
    <w:rsid w:val="00E51B2E"/>
    <w:rsid w:val="00E51EBD"/>
    <w:rsid w:val="00E524F6"/>
    <w:rsid w:val="00E52B86"/>
    <w:rsid w:val="00E53555"/>
    <w:rsid w:val="00E5381E"/>
    <w:rsid w:val="00E547D4"/>
    <w:rsid w:val="00E54A0E"/>
    <w:rsid w:val="00E54C4F"/>
    <w:rsid w:val="00E55066"/>
    <w:rsid w:val="00E5541B"/>
    <w:rsid w:val="00E55866"/>
    <w:rsid w:val="00E55926"/>
    <w:rsid w:val="00E568D8"/>
    <w:rsid w:val="00E57478"/>
    <w:rsid w:val="00E57B12"/>
    <w:rsid w:val="00E57BC2"/>
    <w:rsid w:val="00E61033"/>
    <w:rsid w:val="00E616E9"/>
    <w:rsid w:val="00E622B3"/>
    <w:rsid w:val="00E62306"/>
    <w:rsid w:val="00E62D12"/>
    <w:rsid w:val="00E639A1"/>
    <w:rsid w:val="00E63E9D"/>
    <w:rsid w:val="00E650F7"/>
    <w:rsid w:val="00E65292"/>
    <w:rsid w:val="00E6532B"/>
    <w:rsid w:val="00E65A5B"/>
    <w:rsid w:val="00E65C10"/>
    <w:rsid w:val="00E65C21"/>
    <w:rsid w:val="00E66903"/>
    <w:rsid w:val="00E66A96"/>
    <w:rsid w:val="00E67514"/>
    <w:rsid w:val="00E679CA"/>
    <w:rsid w:val="00E679DF"/>
    <w:rsid w:val="00E67E29"/>
    <w:rsid w:val="00E67F92"/>
    <w:rsid w:val="00E702E6"/>
    <w:rsid w:val="00E70748"/>
    <w:rsid w:val="00E707F3"/>
    <w:rsid w:val="00E70BCE"/>
    <w:rsid w:val="00E7167F"/>
    <w:rsid w:val="00E716DF"/>
    <w:rsid w:val="00E719DA"/>
    <w:rsid w:val="00E720F4"/>
    <w:rsid w:val="00E7388B"/>
    <w:rsid w:val="00E73A49"/>
    <w:rsid w:val="00E74159"/>
    <w:rsid w:val="00E747A3"/>
    <w:rsid w:val="00E75061"/>
    <w:rsid w:val="00E75E0B"/>
    <w:rsid w:val="00E76742"/>
    <w:rsid w:val="00E77CEE"/>
    <w:rsid w:val="00E77D94"/>
    <w:rsid w:val="00E8058C"/>
    <w:rsid w:val="00E8109C"/>
    <w:rsid w:val="00E81305"/>
    <w:rsid w:val="00E8177D"/>
    <w:rsid w:val="00E8298B"/>
    <w:rsid w:val="00E8316A"/>
    <w:rsid w:val="00E838ED"/>
    <w:rsid w:val="00E83CCC"/>
    <w:rsid w:val="00E83F8F"/>
    <w:rsid w:val="00E8439F"/>
    <w:rsid w:val="00E84854"/>
    <w:rsid w:val="00E8733F"/>
    <w:rsid w:val="00E8771A"/>
    <w:rsid w:val="00E8784C"/>
    <w:rsid w:val="00E90447"/>
    <w:rsid w:val="00E905A9"/>
    <w:rsid w:val="00E90EE7"/>
    <w:rsid w:val="00E91707"/>
    <w:rsid w:val="00E91824"/>
    <w:rsid w:val="00E9262E"/>
    <w:rsid w:val="00E92641"/>
    <w:rsid w:val="00E929DE"/>
    <w:rsid w:val="00E92E06"/>
    <w:rsid w:val="00E93685"/>
    <w:rsid w:val="00E93AC4"/>
    <w:rsid w:val="00E9427D"/>
    <w:rsid w:val="00E952ED"/>
    <w:rsid w:val="00E95643"/>
    <w:rsid w:val="00E96309"/>
    <w:rsid w:val="00E963E3"/>
    <w:rsid w:val="00E9647C"/>
    <w:rsid w:val="00E96D9D"/>
    <w:rsid w:val="00E96DAF"/>
    <w:rsid w:val="00E96DD5"/>
    <w:rsid w:val="00E97707"/>
    <w:rsid w:val="00EA0157"/>
    <w:rsid w:val="00EA025D"/>
    <w:rsid w:val="00EA077F"/>
    <w:rsid w:val="00EA1022"/>
    <w:rsid w:val="00EA1797"/>
    <w:rsid w:val="00EA1D2E"/>
    <w:rsid w:val="00EA2871"/>
    <w:rsid w:val="00EA4A53"/>
    <w:rsid w:val="00EA4BFE"/>
    <w:rsid w:val="00EA5451"/>
    <w:rsid w:val="00EA5EA9"/>
    <w:rsid w:val="00EA6489"/>
    <w:rsid w:val="00EA753E"/>
    <w:rsid w:val="00EA7B28"/>
    <w:rsid w:val="00EA7D65"/>
    <w:rsid w:val="00EB032B"/>
    <w:rsid w:val="00EB088E"/>
    <w:rsid w:val="00EB09EB"/>
    <w:rsid w:val="00EB0B5F"/>
    <w:rsid w:val="00EB0E1D"/>
    <w:rsid w:val="00EB0E39"/>
    <w:rsid w:val="00EB1083"/>
    <w:rsid w:val="00EB144B"/>
    <w:rsid w:val="00EB17C2"/>
    <w:rsid w:val="00EB31C7"/>
    <w:rsid w:val="00EB43EC"/>
    <w:rsid w:val="00EB53B2"/>
    <w:rsid w:val="00EB612A"/>
    <w:rsid w:val="00EB626F"/>
    <w:rsid w:val="00EB6856"/>
    <w:rsid w:val="00EB6B7C"/>
    <w:rsid w:val="00EB7487"/>
    <w:rsid w:val="00EC113D"/>
    <w:rsid w:val="00EC157F"/>
    <w:rsid w:val="00EC15A7"/>
    <w:rsid w:val="00EC1823"/>
    <w:rsid w:val="00EC2E1B"/>
    <w:rsid w:val="00EC2E24"/>
    <w:rsid w:val="00EC305C"/>
    <w:rsid w:val="00EC3098"/>
    <w:rsid w:val="00EC3215"/>
    <w:rsid w:val="00EC32F4"/>
    <w:rsid w:val="00EC36F3"/>
    <w:rsid w:val="00EC3B57"/>
    <w:rsid w:val="00EC4049"/>
    <w:rsid w:val="00EC417B"/>
    <w:rsid w:val="00EC418D"/>
    <w:rsid w:val="00EC4403"/>
    <w:rsid w:val="00EC462B"/>
    <w:rsid w:val="00EC57D4"/>
    <w:rsid w:val="00EC5CBC"/>
    <w:rsid w:val="00EC6DD3"/>
    <w:rsid w:val="00EC701F"/>
    <w:rsid w:val="00ED0102"/>
    <w:rsid w:val="00ED052D"/>
    <w:rsid w:val="00ED0773"/>
    <w:rsid w:val="00ED0E7A"/>
    <w:rsid w:val="00ED1550"/>
    <w:rsid w:val="00ED196E"/>
    <w:rsid w:val="00ED2FEB"/>
    <w:rsid w:val="00ED3057"/>
    <w:rsid w:val="00ED3651"/>
    <w:rsid w:val="00ED3757"/>
    <w:rsid w:val="00ED377B"/>
    <w:rsid w:val="00ED3FEB"/>
    <w:rsid w:val="00ED4F78"/>
    <w:rsid w:val="00ED552C"/>
    <w:rsid w:val="00ED589E"/>
    <w:rsid w:val="00ED5930"/>
    <w:rsid w:val="00ED5FC5"/>
    <w:rsid w:val="00ED67B9"/>
    <w:rsid w:val="00ED6AD3"/>
    <w:rsid w:val="00ED6C60"/>
    <w:rsid w:val="00ED6CCE"/>
    <w:rsid w:val="00ED6D02"/>
    <w:rsid w:val="00ED73B1"/>
    <w:rsid w:val="00ED75D2"/>
    <w:rsid w:val="00ED7CFB"/>
    <w:rsid w:val="00ED7E0B"/>
    <w:rsid w:val="00EE008A"/>
    <w:rsid w:val="00EE01C3"/>
    <w:rsid w:val="00EE0C26"/>
    <w:rsid w:val="00EE10FD"/>
    <w:rsid w:val="00EE1335"/>
    <w:rsid w:val="00EE155A"/>
    <w:rsid w:val="00EE17D6"/>
    <w:rsid w:val="00EE225B"/>
    <w:rsid w:val="00EE26C3"/>
    <w:rsid w:val="00EE2C36"/>
    <w:rsid w:val="00EE3385"/>
    <w:rsid w:val="00EE3524"/>
    <w:rsid w:val="00EE3738"/>
    <w:rsid w:val="00EE4093"/>
    <w:rsid w:val="00EE4A56"/>
    <w:rsid w:val="00EE7E8B"/>
    <w:rsid w:val="00EF006D"/>
    <w:rsid w:val="00EF0982"/>
    <w:rsid w:val="00EF0AAD"/>
    <w:rsid w:val="00EF0F0C"/>
    <w:rsid w:val="00EF0F34"/>
    <w:rsid w:val="00EF1C53"/>
    <w:rsid w:val="00EF1E1B"/>
    <w:rsid w:val="00EF2412"/>
    <w:rsid w:val="00EF291D"/>
    <w:rsid w:val="00EF2953"/>
    <w:rsid w:val="00EF2C30"/>
    <w:rsid w:val="00EF4062"/>
    <w:rsid w:val="00EF4470"/>
    <w:rsid w:val="00EF496B"/>
    <w:rsid w:val="00EF4C5A"/>
    <w:rsid w:val="00EF52DE"/>
    <w:rsid w:val="00EF5EDE"/>
    <w:rsid w:val="00EF68B4"/>
    <w:rsid w:val="00EF69C8"/>
    <w:rsid w:val="00EF6B24"/>
    <w:rsid w:val="00EF75EF"/>
    <w:rsid w:val="00EF7A45"/>
    <w:rsid w:val="00F00257"/>
    <w:rsid w:val="00F002BD"/>
    <w:rsid w:val="00F002E7"/>
    <w:rsid w:val="00F007CE"/>
    <w:rsid w:val="00F00920"/>
    <w:rsid w:val="00F010F8"/>
    <w:rsid w:val="00F0148C"/>
    <w:rsid w:val="00F01ABC"/>
    <w:rsid w:val="00F01CB7"/>
    <w:rsid w:val="00F032B6"/>
    <w:rsid w:val="00F0342B"/>
    <w:rsid w:val="00F0386A"/>
    <w:rsid w:val="00F03DFF"/>
    <w:rsid w:val="00F046B1"/>
    <w:rsid w:val="00F04F23"/>
    <w:rsid w:val="00F0598F"/>
    <w:rsid w:val="00F067F4"/>
    <w:rsid w:val="00F06D1D"/>
    <w:rsid w:val="00F06EF3"/>
    <w:rsid w:val="00F0731C"/>
    <w:rsid w:val="00F07346"/>
    <w:rsid w:val="00F0764A"/>
    <w:rsid w:val="00F078A4"/>
    <w:rsid w:val="00F10C9A"/>
    <w:rsid w:val="00F111CE"/>
    <w:rsid w:val="00F12047"/>
    <w:rsid w:val="00F1307E"/>
    <w:rsid w:val="00F1328E"/>
    <w:rsid w:val="00F148EF"/>
    <w:rsid w:val="00F14FD1"/>
    <w:rsid w:val="00F15636"/>
    <w:rsid w:val="00F15E0F"/>
    <w:rsid w:val="00F16595"/>
    <w:rsid w:val="00F1677F"/>
    <w:rsid w:val="00F16A93"/>
    <w:rsid w:val="00F16BEE"/>
    <w:rsid w:val="00F17062"/>
    <w:rsid w:val="00F17587"/>
    <w:rsid w:val="00F176D4"/>
    <w:rsid w:val="00F17EF4"/>
    <w:rsid w:val="00F20028"/>
    <w:rsid w:val="00F20932"/>
    <w:rsid w:val="00F20A3F"/>
    <w:rsid w:val="00F20A72"/>
    <w:rsid w:val="00F20C5B"/>
    <w:rsid w:val="00F21D86"/>
    <w:rsid w:val="00F22141"/>
    <w:rsid w:val="00F22B48"/>
    <w:rsid w:val="00F22B5A"/>
    <w:rsid w:val="00F22BFC"/>
    <w:rsid w:val="00F23328"/>
    <w:rsid w:val="00F23676"/>
    <w:rsid w:val="00F23A62"/>
    <w:rsid w:val="00F23B04"/>
    <w:rsid w:val="00F23FA2"/>
    <w:rsid w:val="00F2462B"/>
    <w:rsid w:val="00F24670"/>
    <w:rsid w:val="00F24D91"/>
    <w:rsid w:val="00F250F5"/>
    <w:rsid w:val="00F25AEC"/>
    <w:rsid w:val="00F25EE0"/>
    <w:rsid w:val="00F25F72"/>
    <w:rsid w:val="00F2621F"/>
    <w:rsid w:val="00F26D0E"/>
    <w:rsid w:val="00F270DB"/>
    <w:rsid w:val="00F27181"/>
    <w:rsid w:val="00F273D7"/>
    <w:rsid w:val="00F27439"/>
    <w:rsid w:val="00F302BC"/>
    <w:rsid w:val="00F317E9"/>
    <w:rsid w:val="00F318DC"/>
    <w:rsid w:val="00F31A78"/>
    <w:rsid w:val="00F32DEB"/>
    <w:rsid w:val="00F32EC3"/>
    <w:rsid w:val="00F33AE4"/>
    <w:rsid w:val="00F34589"/>
    <w:rsid w:val="00F34967"/>
    <w:rsid w:val="00F34A1D"/>
    <w:rsid w:val="00F34B22"/>
    <w:rsid w:val="00F34CDB"/>
    <w:rsid w:val="00F34D83"/>
    <w:rsid w:val="00F36586"/>
    <w:rsid w:val="00F369DA"/>
    <w:rsid w:val="00F36BA9"/>
    <w:rsid w:val="00F37C85"/>
    <w:rsid w:val="00F37DBC"/>
    <w:rsid w:val="00F41641"/>
    <w:rsid w:val="00F41B54"/>
    <w:rsid w:val="00F4224A"/>
    <w:rsid w:val="00F422F5"/>
    <w:rsid w:val="00F43342"/>
    <w:rsid w:val="00F44305"/>
    <w:rsid w:val="00F444EC"/>
    <w:rsid w:val="00F44BB0"/>
    <w:rsid w:val="00F44C9C"/>
    <w:rsid w:val="00F44E1D"/>
    <w:rsid w:val="00F44FCE"/>
    <w:rsid w:val="00F45096"/>
    <w:rsid w:val="00F45398"/>
    <w:rsid w:val="00F4558D"/>
    <w:rsid w:val="00F45937"/>
    <w:rsid w:val="00F45B8B"/>
    <w:rsid w:val="00F46958"/>
    <w:rsid w:val="00F46EB8"/>
    <w:rsid w:val="00F47044"/>
    <w:rsid w:val="00F4736F"/>
    <w:rsid w:val="00F4762F"/>
    <w:rsid w:val="00F4789D"/>
    <w:rsid w:val="00F4792A"/>
    <w:rsid w:val="00F479CB"/>
    <w:rsid w:val="00F5009D"/>
    <w:rsid w:val="00F50485"/>
    <w:rsid w:val="00F5059A"/>
    <w:rsid w:val="00F50B27"/>
    <w:rsid w:val="00F50F16"/>
    <w:rsid w:val="00F5109E"/>
    <w:rsid w:val="00F51400"/>
    <w:rsid w:val="00F514B6"/>
    <w:rsid w:val="00F516E0"/>
    <w:rsid w:val="00F521C1"/>
    <w:rsid w:val="00F52499"/>
    <w:rsid w:val="00F52B3F"/>
    <w:rsid w:val="00F53D17"/>
    <w:rsid w:val="00F540DE"/>
    <w:rsid w:val="00F5475C"/>
    <w:rsid w:val="00F54F4F"/>
    <w:rsid w:val="00F554A0"/>
    <w:rsid w:val="00F55883"/>
    <w:rsid w:val="00F55E89"/>
    <w:rsid w:val="00F57461"/>
    <w:rsid w:val="00F57859"/>
    <w:rsid w:val="00F57876"/>
    <w:rsid w:val="00F57CAF"/>
    <w:rsid w:val="00F605EB"/>
    <w:rsid w:val="00F617B5"/>
    <w:rsid w:val="00F61995"/>
    <w:rsid w:val="00F62682"/>
    <w:rsid w:val="00F627EF"/>
    <w:rsid w:val="00F6335A"/>
    <w:rsid w:val="00F6365C"/>
    <w:rsid w:val="00F64F43"/>
    <w:rsid w:val="00F64FE9"/>
    <w:rsid w:val="00F65160"/>
    <w:rsid w:val="00F67565"/>
    <w:rsid w:val="00F67FB6"/>
    <w:rsid w:val="00F7034C"/>
    <w:rsid w:val="00F70627"/>
    <w:rsid w:val="00F70766"/>
    <w:rsid w:val="00F70F6F"/>
    <w:rsid w:val="00F71528"/>
    <w:rsid w:val="00F724D7"/>
    <w:rsid w:val="00F73C61"/>
    <w:rsid w:val="00F744CF"/>
    <w:rsid w:val="00F7474F"/>
    <w:rsid w:val="00F74E08"/>
    <w:rsid w:val="00F75038"/>
    <w:rsid w:val="00F7578D"/>
    <w:rsid w:val="00F758F9"/>
    <w:rsid w:val="00F75D21"/>
    <w:rsid w:val="00F770D9"/>
    <w:rsid w:val="00F776B3"/>
    <w:rsid w:val="00F7796D"/>
    <w:rsid w:val="00F77EAD"/>
    <w:rsid w:val="00F808A5"/>
    <w:rsid w:val="00F81129"/>
    <w:rsid w:val="00F81298"/>
    <w:rsid w:val="00F815DC"/>
    <w:rsid w:val="00F8167F"/>
    <w:rsid w:val="00F82203"/>
    <w:rsid w:val="00F82244"/>
    <w:rsid w:val="00F826E0"/>
    <w:rsid w:val="00F82722"/>
    <w:rsid w:val="00F82B0B"/>
    <w:rsid w:val="00F83443"/>
    <w:rsid w:val="00F8358C"/>
    <w:rsid w:val="00F83F11"/>
    <w:rsid w:val="00F84D58"/>
    <w:rsid w:val="00F85272"/>
    <w:rsid w:val="00F8550F"/>
    <w:rsid w:val="00F85B29"/>
    <w:rsid w:val="00F86E96"/>
    <w:rsid w:val="00F86E9E"/>
    <w:rsid w:val="00F90058"/>
    <w:rsid w:val="00F900CF"/>
    <w:rsid w:val="00F90753"/>
    <w:rsid w:val="00F91290"/>
    <w:rsid w:val="00F91448"/>
    <w:rsid w:val="00F91457"/>
    <w:rsid w:val="00F91BF9"/>
    <w:rsid w:val="00F91D1E"/>
    <w:rsid w:val="00F9207C"/>
    <w:rsid w:val="00F9216A"/>
    <w:rsid w:val="00F92612"/>
    <w:rsid w:val="00F92680"/>
    <w:rsid w:val="00F92A09"/>
    <w:rsid w:val="00F92C5C"/>
    <w:rsid w:val="00F92EB3"/>
    <w:rsid w:val="00F9347D"/>
    <w:rsid w:val="00F93BAC"/>
    <w:rsid w:val="00F94212"/>
    <w:rsid w:val="00F94908"/>
    <w:rsid w:val="00F94CCA"/>
    <w:rsid w:val="00F9515A"/>
    <w:rsid w:val="00F955EC"/>
    <w:rsid w:val="00F95B06"/>
    <w:rsid w:val="00F96218"/>
    <w:rsid w:val="00F96C82"/>
    <w:rsid w:val="00F96D99"/>
    <w:rsid w:val="00FA0951"/>
    <w:rsid w:val="00FA0E32"/>
    <w:rsid w:val="00FA121A"/>
    <w:rsid w:val="00FA1FD2"/>
    <w:rsid w:val="00FA272D"/>
    <w:rsid w:val="00FA2BBF"/>
    <w:rsid w:val="00FA31CE"/>
    <w:rsid w:val="00FA3633"/>
    <w:rsid w:val="00FA3883"/>
    <w:rsid w:val="00FA4CC6"/>
    <w:rsid w:val="00FA4D0C"/>
    <w:rsid w:val="00FA5144"/>
    <w:rsid w:val="00FA5F03"/>
    <w:rsid w:val="00FA62C3"/>
    <w:rsid w:val="00FA65A1"/>
    <w:rsid w:val="00FA6E4C"/>
    <w:rsid w:val="00FA73EA"/>
    <w:rsid w:val="00FA7AEA"/>
    <w:rsid w:val="00FA7EE7"/>
    <w:rsid w:val="00FB0691"/>
    <w:rsid w:val="00FB0EF1"/>
    <w:rsid w:val="00FB2D88"/>
    <w:rsid w:val="00FB4D51"/>
    <w:rsid w:val="00FB50B1"/>
    <w:rsid w:val="00FB55E9"/>
    <w:rsid w:val="00FB63E6"/>
    <w:rsid w:val="00FB69B7"/>
    <w:rsid w:val="00FB6B9D"/>
    <w:rsid w:val="00FB738B"/>
    <w:rsid w:val="00FC0D85"/>
    <w:rsid w:val="00FC0E8F"/>
    <w:rsid w:val="00FC1CE0"/>
    <w:rsid w:val="00FC2297"/>
    <w:rsid w:val="00FC284E"/>
    <w:rsid w:val="00FC2CF5"/>
    <w:rsid w:val="00FC3396"/>
    <w:rsid w:val="00FC34A0"/>
    <w:rsid w:val="00FC3B05"/>
    <w:rsid w:val="00FC3B85"/>
    <w:rsid w:val="00FC4AAD"/>
    <w:rsid w:val="00FC4D34"/>
    <w:rsid w:val="00FC51DC"/>
    <w:rsid w:val="00FC7553"/>
    <w:rsid w:val="00FC7D88"/>
    <w:rsid w:val="00FD014F"/>
    <w:rsid w:val="00FD02C3"/>
    <w:rsid w:val="00FD09B0"/>
    <w:rsid w:val="00FD112D"/>
    <w:rsid w:val="00FD17C4"/>
    <w:rsid w:val="00FD2577"/>
    <w:rsid w:val="00FD2582"/>
    <w:rsid w:val="00FD2900"/>
    <w:rsid w:val="00FD29DF"/>
    <w:rsid w:val="00FD2B99"/>
    <w:rsid w:val="00FD2D01"/>
    <w:rsid w:val="00FD32B3"/>
    <w:rsid w:val="00FD3789"/>
    <w:rsid w:val="00FD3A21"/>
    <w:rsid w:val="00FD4257"/>
    <w:rsid w:val="00FD4464"/>
    <w:rsid w:val="00FD4C44"/>
    <w:rsid w:val="00FD63E7"/>
    <w:rsid w:val="00FD6676"/>
    <w:rsid w:val="00FD6680"/>
    <w:rsid w:val="00FD6DBE"/>
    <w:rsid w:val="00FD76FE"/>
    <w:rsid w:val="00FD7B9D"/>
    <w:rsid w:val="00FD7F66"/>
    <w:rsid w:val="00FE0162"/>
    <w:rsid w:val="00FE0428"/>
    <w:rsid w:val="00FE0536"/>
    <w:rsid w:val="00FE1126"/>
    <w:rsid w:val="00FE1C78"/>
    <w:rsid w:val="00FE1D7B"/>
    <w:rsid w:val="00FE1E01"/>
    <w:rsid w:val="00FE2D25"/>
    <w:rsid w:val="00FE3A0F"/>
    <w:rsid w:val="00FE41F0"/>
    <w:rsid w:val="00FE43AA"/>
    <w:rsid w:val="00FE43C8"/>
    <w:rsid w:val="00FE5B84"/>
    <w:rsid w:val="00FE5F89"/>
    <w:rsid w:val="00FE68F3"/>
    <w:rsid w:val="00FE6C9B"/>
    <w:rsid w:val="00FE7AE6"/>
    <w:rsid w:val="00FF0231"/>
    <w:rsid w:val="00FF059B"/>
    <w:rsid w:val="00FF06DA"/>
    <w:rsid w:val="00FF12FA"/>
    <w:rsid w:val="00FF1B3F"/>
    <w:rsid w:val="00FF22EE"/>
    <w:rsid w:val="00FF2BC7"/>
    <w:rsid w:val="00FF3AAB"/>
    <w:rsid w:val="00FF3B82"/>
    <w:rsid w:val="00FF3E17"/>
    <w:rsid w:val="00FF4056"/>
    <w:rsid w:val="00FF42C4"/>
    <w:rsid w:val="00FF430E"/>
    <w:rsid w:val="00FF47AD"/>
    <w:rsid w:val="00FF4D24"/>
    <w:rsid w:val="00FF56AF"/>
    <w:rsid w:val="00FF588E"/>
    <w:rsid w:val="00FF5BC3"/>
    <w:rsid w:val="00FF7436"/>
    <w:rsid w:val="00FF768A"/>
    <w:rsid w:val="00FF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2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17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76D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F17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176D4"/>
    <w:rPr>
      <w:rFonts w:cs="Times New Roman"/>
    </w:rPr>
  </w:style>
  <w:style w:type="paragraph" w:customStyle="1" w:styleId="Style4">
    <w:name w:val="Style4"/>
    <w:basedOn w:val="Normal"/>
    <w:uiPriority w:val="99"/>
    <w:rsid w:val="005449C3"/>
    <w:pPr>
      <w:widowControl w:val="0"/>
      <w:autoSpaceDE w:val="0"/>
      <w:autoSpaceDN w:val="0"/>
      <w:adjustRightInd w:val="0"/>
      <w:spacing w:after="0" w:line="230" w:lineRule="exact"/>
      <w:ind w:firstLine="715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4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4969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26</Pages>
  <Words>4578</Words>
  <Characters>26098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</dc:creator>
  <cp:keywords/>
  <dc:description/>
  <cp:lastModifiedBy>Кардинал</cp:lastModifiedBy>
  <cp:revision>10</cp:revision>
  <cp:lastPrinted>2016-09-01T03:51:00Z</cp:lastPrinted>
  <dcterms:created xsi:type="dcterms:W3CDTF">2014-10-10T03:05:00Z</dcterms:created>
  <dcterms:modified xsi:type="dcterms:W3CDTF">2016-09-01T03:52:00Z</dcterms:modified>
</cp:coreProperties>
</file>